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5271D" w14:textId="08E63C13" w:rsidR="00A06F98" w:rsidRPr="00085D03" w:rsidRDefault="00715340" w:rsidP="00F262AE">
      <w:pPr>
        <w:spacing w:after="0" w:line="240" w:lineRule="auto"/>
        <w:jc w:val="both"/>
        <w:rPr>
          <w:rFonts w:ascii="Arial" w:hAnsi="Arial" w:cs="Arial"/>
          <w:b/>
          <w:i/>
          <w:color w:val="0070C0"/>
          <w:sz w:val="24"/>
          <w:szCs w:val="24"/>
          <w:shd w:val="clear" w:color="auto" w:fill="FFFFFF"/>
          <w:lang w:eastAsia="sv-SE"/>
        </w:rPr>
      </w:pPr>
      <w:r w:rsidRPr="00085D03">
        <w:rPr>
          <w:rFonts w:ascii="Arial" w:hAnsi="Arial" w:cs="Arial"/>
          <w:b/>
          <w:i/>
          <w:color w:val="0070C0"/>
          <w:sz w:val="24"/>
          <w:szCs w:val="24"/>
          <w:shd w:val="clear" w:color="auto" w:fill="FFFFFF"/>
          <w:lang w:eastAsia="sv-SE"/>
        </w:rPr>
        <w:t>Handlingsplan vid trakass</w:t>
      </w:r>
      <w:r w:rsidR="00E56AF6" w:rsidRPr="00085D03">
        <w:rPr>
          <w:rFonts w:ascii="Arial" w:hAnsi="Arial" w:cs="Arial"/>
          <w:b/>
          <w:i/>
          <w:color w:val="0070C0"/>
          <w:sz w:val="24"/>
          <w:szCs w:val="24"/>
          <w:shd w:val="clear" w:color="auto" w:fill="FFFFFF"/>
          <w:lang w:eastAsia="sv-SE"/>
        </w:rPr>
        <w:t>erier och kränkningar samt när inte</w:t>
      </w:r>
      <w:r w:rsidRPr="00085D03">
        <w:rPr>
          <w:rFonts w:ascii="Arial" w:hAnsi="Arial" w:cs="Arial"/>
          <w:b/>
          <w:i/>
          <w:color w:val="0070C0"/>
          <w:sz w:val="24"/>
          <w:szCs w:val="24"/>
          <w:shd w:val="clear" w:color="auto" w:fill="FFFFFF"/>
          <w:lang w:eastAsia="sv-SE"/>
        </w:rPr>
        <w:t xml:space="preserve"> föreningens policy</w:t>
      </w:r>
      <w:r w:rsidR="00E56AF6" w:rsidRPr="00085D03">
        <w:rPr>
          <w:rFonts w:ascii="Arial" w:hAnsi="Arial" w:cs="Arial"/>
          <w:b/>
          <w:i/>
          <w:color w:val="0070C0"/>
          <w:sz w:val="24"/>
          <w:szCs w:val="24"/>
          <w:shd w:val="clear" w:color="auto" w:fill="FFFFFF"/>
          <w:lang w:eastAsia="sv-SE"/>
        </w:rPr>
        <w:t xml:space="preserve"> följs</w:t>
      </w:r>
    </w:p>
    <w:p w14:paraId="61BA7B0B" w14:textId="77777777" w:rsidR="00A06F98" w:rsidRDefault="00A06F98" w:rsidP="00F262AE">
      <w:pPr>
        <w:spacing w:after="0" w:line="240" w:lineRule="auto"/>
        <w:jc w:val="both"/>
        <w:rPr>
          <w:rFonts w:ascii="Arial" w:hAnsi="Arial" w:cs="Arial"/>
          <w:color w:val="000000"/>
          <w:sz w:val="24"/>
          <w:szCs w:val="24"/>
          <w:shd w:val="clear" w:color="auto" w:fill="FFFFFF"/>
          <w:lang w:eastAsia="sv-SE"/>
        </w:rPr>
      </w:pPr>
    </w:p>
    <w:p w14:paraId="71FAC309" w14:textId="3948540C" w:rsidR="00F262AE" w:rsidRPr="00085D03" w:rsidRDefault="00F262AE" w:rsidP="00AC2AF7">
      <w:pPr>
        <w:spacing w:after="0" w:line="240" w:lineRule="auto"/>
        <w:rPr>
          <w:rFonts w:asciiTheme="minorHAnsi" w:hAnsiTheme="minorHAnsi" w:cstheme="minorHAnsi"/>
          <w:color w:val="000000"/>
          <w:shd w:val="clear" w:color="auto" w:fill="FFFFFF"/>
          <w:lang w:eastAsia="sv-SE"/>
        </w:rPr>
      </w:pPr>
      <w:r w:rsidRPr="00085D03">
        <w:rPr>
          <w:rFonts w:asciiTheme="minorHAnsi" w:hAnsiTheme="minorHAnsi" w:cstheme="minorHAnsi"/>
          <w:color w:val="000000"/>
          <w:shd w:val="clear" w:color="auto" w:fill="FFFFFF"/>
          <w:lang w:eastAsia="sv-SE"/>
        </w:rPr>
        <w:t>Vi prioriterar det för</w:t>
      </w:r>
      <w:r w:rsidR="00686FCD" w:rsidRPr="00085D03">
        <w:rPr>
          <w:rFonts w:asciiTheme="minorHAnsi" w:hAnsiTheme="minorHAnsi" w:cstheme="minorHAnsi"/>
          <w:color w:val="000000"/>
          <w:shd w:val="clear" w:color="auto" w:fill="FFFFFF"/>
          <w:lang w:eastAsia="sv-SE"/>
        </w:rPr>
        <w:t xml:space="preserve">ebyggande arbetet. Ett bra </w:t>
      </w:r>
      <w:r w:rsidRPr="00085D03">
        <w:rPr>
          <w:rFonts w:asciiTheme="minorHAnsi" w:hAnsiTheme="minorHAnsi" w:cstheme="minorHAnsi"/>
          <w:color w:val="000000"/>
          <w:shd w:val="clear" w:color="auto" w:fill="FFFFFF"/>
          <w:lang w:eastAsia="sv-SE"/>
        </w:rPr>
        <w:t>klimat och en god miljö utgör grunden för allas trygghet, trivsel och utveckling.</w:t>
      </w:r>
    </w:p>
    <w:p w14:paraId="4A0F4A69" w14:textId="77777777" w:rsidR="00A06F98" w:rsidRPr="00085D03" w:rsidRDefault="00A06F98" w:rsidP="00AC2AF7">
      <w:pPr>
        <w:spacing w:after="0" w:line="240" w:lineRule="auto"/>
        <w:rPr>
          <w:rFonts w:asciiTheme="minorHAnsi" w:hAnsiTheme="minorHAnsi" w:cstheme="minorHAnsi"/>
          <w:color w:val="000000"/>
          <w:shd w:val="clear" w:color="auto" w:fill="FFFFFF"/>
          <w:lang w:eastAsia="sv-SE"/>
        </w:rPr>
      </w:pPr>
    </w:p>
    <w:p w14:paraId="20A5EEA3" w14:textId="639890BA" w:rsidR="00715340" w:rsidRPr="00085D03" w:rsidRDefault="00715340" w:rsidP="00AC2AF7">
      <w:pPr>
        <w:spacing w:after="0" w:line="240" w:lineRule="auto"/>
        <w:rPr>
          <w:rFonts w:asciiTheme="minorHAnsi" w:hAnsiTheme="minorHAnsi" w:cstheme="minorHAnsi"/>
          <w:bCs/>
          <w:color w:val="000000" w:themeColor="text1"/>
        </w:rPr>
      </w:pPr>
      <w:r w:rsidRPr="00085D03">
        <w:rPr>
          <w:rFonts w:asciiTheme="minorHAnsi" w:hAnsiTheme="minorHAnsi" w:cstheme="minorHAnsi"/>
          <w:bCs/>
          <w:color w:val="000000" w:themeColor="text1"/>
        </w:rPr>
        <w:t>I föreningens policydokument lyfter vi fram föreningens syn på arbete gentemot trakasserier eller sexuella trakasserier på sätt som avses i diskrimineringslagen (2008:567).</w:t>
      </w:r>
      <w:r w:rsidR="00AC2AF7" w:rsidRPr="00085D03">
        <w:rPr>
          <w:rFonts w:asciiTheme="minorHAnsi" w:hAnsiTheme="minorHAnsi" w:cstheme="minorHAnsi"/>
          <w:bCs/>
          <w:color w:val="000000" w:themeColor="text1"/>
        </w:rPr>
        <w:t xml:space="preserve"> Kön, Etnisk tillhörighet, Religion, eller annan trosuppfattning, Sexuell läggning, eller trosuppfattning. </w:t>
      </w:r>
    </w:p>
    <w:p w14:paraId="79C2F60B" w14:textId="77777777" w:rsidR="00715340" w:rsidRPr="00085D03" w:rsidRDefault="00715340" w:rsidP="00AC2AF7">
      <w:pPr>
        <w:spacing w:after="0" w:line="240" w:lineRule="auto"/>
        <w:rPr>
          <w:rFonts w:asciiTheme="minorHAnsi" w:hAnsiTheme="minorHAnsi" w:cstheme="minorHAnsi"/>
          <w:b/>
          <w:bCs/>
          <w:color w:val="000000" w:themeColor="text1"/>
        </w:rPr>
      </w:pPr>
    </w:p>
    <w:p w14:paraId="149C0451" w14:textId="405E497A" w:rsidR="00715340" w:rsidRPr="00085D03" w:rsidRDefault="00715340" w:rsidP="00AC2AF7">
      <w:pPr>
        <w:spacing w:after="0" w:line="240" w:lineRule="auto"/>
        <w:rPr>
          <w:rFonts w:asciiTheme="minorHAnsi" w:hAnsiTheme="minorHAnsi" w:cstheme="minorHAnsi"/>
          <w:color w:val="000000"/>
          <w:shd w:val="clear" w:color="auto" w:fill="FFFFFF"/>
          <w:lang w:eastAsia="sv-SE"/>
        </w:rPr>
      </w:pPr>
      <w:r w:rsidRPr="00085D03">
        <w:rPr>
          <w:rFonts w:asciiTheme="minorHAnsi" w:hAnsiTheme="minorHAnsi" w:cstheme="minorHAnsi"/>
          <w:b/>
          <w:bCs/>
          <w:color w:val="000000" w:themeColor="text1"/>
        </w:rPr>
        <w:t xml:space="preserve">Rättvisa och fair play - </w:t>
      </w:r>
      <w:r w:rsidRPr="00085D03">
        <w:rPr>
          <w:rFonts w:asciiTheme="minorHAnsi" w:hAnsiTheme="minorHAnsi" w:cstheme="minorHAnsi"/>
          <w:color w:val="000000" w:themeColor="text1"/>
        </w:rPr>
        <w:t xml:space="preserve">alla får vara med, alla duger och är lika mycket värda </w:t>
      </w:r>
      <w:r w:rsidRPr="00085D03">
        <w:rPr>
          <w:rFonts w:asciiTheme="minorHAnsi" w:hAnsiTheme="minorHAnsi" w:cstheme="minorHAnsi"/>
          <w:b/>
          <w:bCs/>
          <w:color w:val="000000" w:themeColor="text1"/>
        </w:rPr>
        <w:br/>
        <w:t>Gemenskap</w:t>
      </w:r>
      <w:r w:rsidRPr="00085D03">
        <w:rPr>
          <w:rFonts w:asciiTheme="minorHAnsi" w:hAnsiTheme="minorHAnsi" w:cstheme="minorHAnsi"/>
          <w:color w:val="000000" w:themeColor="text1"/>
        </w:rPr>
        <w:t xml:space="preserve"> - vi är ödmjuka, har klubbkänsla och ställer upp för varandra </w:t>
      </w:r>
      <w:r w:rsidRPr="00085D03">
        <w:rPr>
          <w:rFonts w:asciiTheme="minorHAnsi" w:hAnsiTheme="minorHAnsi" w:cstheme="minorHAnsi"/>
          <w:b/>
          <w:bCs/>
          <w:color w:val="000000" w:themeColor="text1"/>
        </w:rPr>
        <w:br/>
        <w:t xml:space="preserve">Engagemang - </w:t>
      </w:r>
      <w:r w:rsidRPr="00085D03">
        <w:rPr>
          <w:rFonts w:asciiTheme="minorHAnsi" w:hAnsiTheme="minorHAnsi" w:cstheme="minorHAnsi"/>
          <w:color w:val="000000" w:themeColor="text1"/>
        </w:rPr>
        <w:t xml:space="preserve">våra ledare är välutbildade och har ett gott omdöme </w:t>
      </w:r>
      <w:r w:rsidRPr="00085D03">
        <w:rPr>
          <w:rFonts w:asciiTheme="minorHAnsi" w:hAnsiTheme="minorHAnsi" w:cstheme="minorHAnsi"/>
          <w:b/>
          <w:bCs/>
          <w:color w:val="000000" w:themeColor="text1"/>
        </w:rPr>
        <w:br/>
        <w:t>Alla är olika – olika är bra</w:t>
      </w:r>
      <w:r w:rsidRPr="00085D03">
        <w:rPr>
          <w:rFonts w:asciiTheme="minorHAnsi" w:hAnsiTheme="minorHAnsi" w:cstheme="minorHAnsi"/>
          <w:color w:val="000000" w:themeColor="text1"/>
          <w:lang w:eastAsia="sv-SE"/>
        </w:rPr>
        <w:t xml:space="preserve"> </w:t>
      </w:r>
      <w:r w:rsidRPr="00085D03">
        <w:rPr>
          <w:rFonts w:asciiTheme="minorHAnsi" w:hAnsiTheme="minorHAnsi" w:cstheme="minorHAnsi"/>
          <w:b/>
          <w:bCs/>
          <w:color w:val="000000" w:themeColor="text1"/>
        </w:rPr>
        <w:t xml:space="preserve">- </w:t>
      </w:r>
      <w:r w:rsidRPr="00085D03">
        <w:rPr>
          <w:rFonts w:asciiTheme="minorHAnsi" w:hAnsiTheme="minorHAnsi" w:cstheme="minorHAnsi"/>
          <w:color w:val="000000" w:themeColor="text1"/>
        </w:rPr>
        <w:t>visa förståelse, hänsyn, respekt och glädje</w:t>
      </w:r>
    </w:p>
    <w:p w14:paraId="47A669D2" w14:textId="77777777" w:rsidR="00A06F98" w:rsidRPr="00085D03" w:rsidRDefault="00A06F98" w:rsidP="00AC2AF7">
      <w:pPr>
        <w:spacing w:after="0" w:line="240" w:lineRule="auto"/>
        <w:rPr>
          <w:rFonts w:asciiTheme="minorHAnsi" w:hAnsiTheme="minorHAnsi" w:cstheme="minorHAnsi"/>
          <w:color w:val="000000"/>
          <w:shd w:val="clear" w:color="auto" w:fill="FFFFFF"/>
          <w:lang w:eastAsia="sv-SE"/>
        </w:rPr>
      </w:pPr>
    </w:p>
    <w:p w14:paraId="17E82A05" w14:textId="244B187A" w:rsidR="00715340" w:rsidRPr="00085D03" w:rsidRDefault="00715340" w:rsidP="00AC2AF7">
      <w:pPr>
        <w:rPr>
          <w:rFonts w:asciiTheme="minorHAnsi" w:hAnsiTheme="minorHAnsi" w:cstheme="minorHAnsi"/>
        </w:rPr>
      </w:pPr>
      <w:r w:rsidRPr="00085D03">
        <w:rPr>
          <w:rFonts w:asciiTheme="minorHAnsi" w:hAnsiTheme="minorHAnsi" w:cstheme="minorHAnsi"/>
        </w:rPr>
        <w:t>Floda BoIF ska aktivt arbeta för att behandla alla individer lika och ge dem förutsättningar och möjlighet att utvecklas utifrån den egna kompetensen</w:t>
      </w:r>
      <w:r w:rsidR="009535A9" w:rsidRPr="00085D03">
        <w:rPr>
          <w:rFonts w:asciiTheme="minorHAnsi" w:hAnsiTheme="minorHAnsi" w:cstheme="minorHAnsi"/>
        </w:rPr>
        <w:t xml:space="preserve">. </w:t>
      </w:r>
      <w:r w:rsidRPr="00085D03">
        <w:rPr>
          <w:rFonts w:asciiTheme="minorHAnsi" w:hAnsiTheme="minorHAnsi" w:cstheme="minorHAnsi"/>
        </w:rPr>
        <w:t>Ledare i Floda BoIF ska uppträda som föredöme och ge ungdomarna en positiv utbildning</w:t>
      </w:r>
      <w:r w:rsidR="009535A9" w:rsidRPr="00085D03">
        <w:rPr>
          <w:rFonts w:asciiTheme="minorHAnsi" w:hAnsiTheme="minorHAnsi" w:cstheme="minorHAnsi"/>
        </w:rPr>
        <w:t xml:space="preserve">. </w:t>
      </w:r>
      <w:r w:rsidRPr="00085D03">
        <w:rPr>
          <w:rFonts w:asciiTheme="minorHAnsi" w:hAnsiTheme="minorHAnsi" w:cstheme="minorHAnsi"/>
        </w:rPr>
        <w:t>Föräldrar med barn i Floda BoIF ska uppträda som föredöme i samband med träning och match</w:t>
      </w:r>
      <w:r w:rsidR="009535A9" w:rsidRPr="00085D03">
        <w:rPr>
          <w:rFonts w:asciiTheme="minorHAnsi" w:hAnsiTheme="minorHAnsi" w:cstheme="minorHAnsi"/>
        </w:rPr>
        <w:t xml:space="preserve">. </w:t>
      </w:r>
      <w:r w:rsidRPr="00085D03">
        <w:rPr>
          <w:rFonts w:asciiTheme="minorHAnsi" w:hAnsiTheme="minorHAnsi" w:cstheme="minorHAnsi"/>
        </w:rPr>
        <w:t>Spelare i Floda BoIF ska uppträda sportsmannamässigt på och vid sidan av planen</w:t>
      </w:r>
      <w:r w:rsidR="009535A9" w:rsidRPr="00085D03">
        <w:rPr>
          <w:rFonts w:asciiTheme="minorHAnsi" w:hAnsiTheme="minorHAnsi" w:cstheme="minorHAnsi"/>
        </w:rPr>
        <w:t xml:space="preserve">. </w:t>
      </w:r>
      <w:bookmarkStart w:id="0" w:name="_GoBack"/>
      <w:bookmarkEnd w:id="0"/>
      <w:r w:rsidRPr="00085D03">
        <w:rPr>
          <w:rFonts w:asciiTheme="minorHAnsi" w:hAnsiTheme="minorHAnsi" w:cstheme="minorHAnsi"/>
        </w:rPr>
        <w:t>Floda BoIF ska motarbeta all form av mobbning, sexism och rasism.</w:t>
      </w:r>
      <w:r w:rsidR="009535A9" w:rsidRPr="00085D03">
        <w:rPr>
          <w:rFonts w:asciiTheme="minorHAnsi" w:hAnsiTheme="minorHAnsi" w:cstheme="minorHAnsi"/>
        </w:rPr>
        <w:t xml:space="preserve"> </w:t>
      </w:r>
      <w:r w:rsidRPr="00085D03">
        <w:rPr>
          <w:rFonts w:asciiTheme="minorHAnsi" w:hAnsiTheme="minorHAnsi" w:cstheme="minorHAnsi"/>
        </w:rPr>
        <w:t>Floda BoIF ska följa Riksidrottsförbundets regler mot sexuella övergrepp.</w:t>
      </w:r>
      <w:r w:rsidR="009535A9" w:rsidRPr="00085D03">
        <w:rPr>
          <w:rFonts w:asciiTheme="minorHAnsi" w:hAnsiTheme="minorHAnsi" w:cstheme="minorHAnsi"/>
        </w:rPr>
        <w:t xml:space="preserve"> </w:t>
      </w:r>
      <w:r w:rsidRPr="00085D03">
        <w:rPr>
          <w:rFonts w:asciiTheme="minorHAnsi" w:hAnsiTheme="minorHAnsi" w:cstheme="minorHAnsi"/>
        </w:rPr>
        <w:t xml:space="preserve">Floda </w:t>
      </w:r>
      <w:proofErr w:type="spellStart"/>
      <w:r w:rsidRPr="00085D03">
        <w:rPr>
          <w:rFonts w:asciiTheme="minorHAnsi" w:hAnsiTheme="minorHAnsi" w:cstheme="minorHAnsi"/>
        </w:rPr>
        <w:t>BoIFs</w:t>
      </w:r>
      <w:proofErr w:type="spellEnd"/>
      <w:r w:rsidRPr="00085D03">
        <w:rPr>
          <w:rFonts w:asciiTheme="minorHAnsi" w:hAnsiTheme="minorHAnsi" w:cstheme="minorHAnsi"/>
        </w:rPr>
        <w:t xml:space="preserve"> ledare förutsätts följa föreningens verksamhetspolicy</w:t>
      </w:r>
    </w:p>
    <w:p w14:paraId="1444366A" w14:textId="6DFF0E46" w:rsidR="00715340" w:rsidRPr="00085D03" w:rsidRDefault="009535A9" w:rsidP="00AC2AF7">
      <w:pPr>
        <w:spacing w:after="0" w:line="240" w:lineRule="auto"/>
        <w:rPr>
          <w:rFonts w:asciiTheme="minorHAnsi" w:hAnsiTheme="minorHAnsi" w:cstheme="minorHAnsi"/>
          <w:color w:val="000000"/>
          <w:shd w:val="clear" w:color="auto" w:fill="FFFFFF"/>
          <w:lang w:eastAsia="sv-SE"/>
        </w:rPr>
      </w:pPr>
      <w:r w:rsidRPr="00085D03">
        <w:rPr>
          <w:rFonts w:asciiTheme="minorHAnsi" w:eastAsiaTheme="minorEastAsia" w:hAnsiTheme="minorHAnsi" w:cstheme="minorHAnsi"/>
        </w:rPr>
        <w:t>Alla skall få sin röst hörd, påverka men också ibland underordna sig lagets och ledarnas beslut. Floda BoIF behandlar alla utifrån allas lika värde</w:t>
      </w:r>
    </w:p>
    <w:p w14:paraId="6CD3738F" w14:textId="77777777" w:rsidR="009535A9" w:rsidRPr="00085D03" w:rsidRDefault="009535A9" w:rsidP="00AC2AF7">
      <w:pPr>
        <w:spacing w:after="0" w:line="240" w:lineRule="auto"/>
        <w:rPr>
          <w:rFonts w:asciiTheme="minorHAnsi" w:hAnsiTheme="minorHAnsi" w:cstheme="minorHAnsi"/>
          <w:color w:val="000000"/>
          <w:shd w:val="clear" w:color="auto" w:fill="FFFFFF"/>
        </w:rPr>
      </w:pPr>
    </w:p>
    <w:p w14:paraId="563688A9" w14:textId="43BD4993" w:rsidR="00A06F98" w:rsidRPr="00085D03" w:rsidRDefault="00A06F98" w:rsidP="00AC2AF7">
      <w:pPr>
        <w:spacing w:after="0" w:line="240" w:lineRule="auto"/>
        <w:rPr>
          <w:rFonts w:asciiTheme="minorHAnsi" w:hAnsiTheme="minorHAnsi" w:cstheme="minorHAnsi"/>
          <w:color w:val="000000"/>
          <w:shd w:val="clear" w:color="auto" w:fill="FFFFFF"/>
        </w:rPr>
      </w:pPr>
      <w:r w:rsidRPr="00085D03">
        <w:rPr>
          <w:rFonts w:asciiTheme="minorHAnsi" w:hAnsiTheme="minorHAnsi" w:cstheme="minorHAnsi"/>
          <w:color w:val="000000"/>
          <w:shd w:val="clear" w:color="auto" w:fill="FFFFFF"/>
        </w:rPr>
        <w:t>Därför är det grundläggande att barn</w:t>
      </w:r>
      <w:r w:rsidR="009535A9" w:rsidRPr="00085D03">
        <w:rPr>
          <w:rFonts w:asciiTheme="minorHAnsi" w:hAnsiTheme="minorHAnsi" w:cstheme="minorHAnsi"/>
          <w:color w:val="000000"/>
          <w:shd w:val="clear" w:color="auto" w:fill="FFFFFF"/>
        </w:rPr>
        <w:t xml:space="preserve"> och ungdomar i Floda </w:t>
      </w:r>
      <w:proofErr w:type="spellStart"/>
      <w:r w:rsidR="009535A9" w:rsidRPr="00085D03">
        <w:rPr>
          <w:rFonts w:asciiTheme="minorHAnsi" w:hAnsiTheme="minorHAnsi" w:cstheme="minorHAnsi"/>
          <w:color w:val="000000"/>
          <w:shd w:val="clear" w:color="auto" w:fill="FFFFFF"/>
        </w:rPr>
        <w:t>Boif</w:t>
      </w:r>
      <w:proofErr w:type="spellEnd"/>
      <w:r w:rsidR="009535A9" w:rsidRPr="00085D03">
        <w:rPr>
          <w:rFonts w:asciiTheme="minorHAnsi" w:hAnsiTheme="minorHAnsi" w:cstheme="minorHAnsi"/>
          <w:color w:val="000000"/>
          <w:shd w:val="clear" w:color="auto" w:fill="FFFFFF"/>
        </w:rPr>
        <w:t xml:space="preserve"> själv</w:t>
      </w:r>
      <w:r w:rsidRPr="00085D03">
        <w:rPr>
          <w:rFonts w:asciiTheme="minorHAnsi" w:hAnsiTheme="minorHAnsi" w:cstheme="minorHAnsi"/>
          <w:color w:val="000000"/>
          <w:shd w:val="clear" w:color="auto" w:fill="FFFFFF"/>
        </w:rPr>
        <w:t xml:space="preserve">tillit samt tror på sin egen förmåga. </w:t>
      </w:r>
    </w:p>
    <w:p w14:paraId="30FF321F" w14:textId="77777777" w:rsidR="00A06F98" w:rsidRPr="00085D03" w:rsidRDefault="00A06F98" w:rsidP="00AC2AF7">
      <w:pPr>
        <w:spacing w:after="0" w:line="240" w:lineRule="auto"/>
        <w:rPr>
          <w:rFonts w:asciiTheme="minorHAnsi" w:hAnsiTheme="minorHAnsi" w:cstheme="minorHAnsi"/>
          <w:color w:val="000000"/>
          <w:shd w:val="clear" w:color="auto" w:fill="FFFFFF"/>
        </w:rPr>
      </w:pPr>
    </w:p>
    <w:p w14:paraId="5649A51D" w14:textId="1176F16A" w:rsidR="00AC2AF7" w:rsidRPr="00085D03" w:rsidRDefault="00A06F98" w:rsidP="00AC2AF7">
      <w:pPr>
        <w:spacing w:after="0" w:line="240" w:lineRule="auto"/>
        <w:rPr>
          <w:rFonts w:asciiTheme="minorHAnsi" w:hAnsiTheme="minorHAnsi" w:cstheme="minorHAnsi"/>
          <w:color w:val="000000"/>
          <w:shd w:val="clear" w:color="auto" w:fill="FFFFFF"/>
        </w:rPr>
      </w:pPr>
      <w:r w:rsidRPr="00085D03">
        <w:rPr>
          <w:rFonts w:asciiTheme="minorHAnsi" w:hAnsiTheme="minorHAnsi" w:cstheme="minorHAnsi"/>
          <w:color w:val="000000"/>
          <w:shd w:val="clear" w:color="auto" w:fill="FFFFFF"/>
        </w:rPr>
        <w:t xml:space="preserve">Konflikter är något naturligt som uppstår i en grupp. </w:t>
      </w:r>
      <w:r w:rsidR="009535A9" w:rsidRPr="00085D03">
        <w:rPr>
          <w:rFonts w:asciiTheme="minorHAnsi" w:hAnsiTheme="minorHAnsi" w:cstheme="minorHAnsi"/>
          <w:color w:val="000000"/>
          <w:shd w:val="clear" w:color="auto" w:fill="FFFFFF"/>
        </w:rPr>
        <w:t xml:space="preserve">Ledare </w:t>
      </w:r>
      <w:r w:rsidRPr="00085D03">
        <w:rPr>
          <w:rFonts w:asciiTheme="minorHAnsi" w:hAnsiTheme="minorHAnsi" w:cstheme="minorHAnsi"/>
          <w:color w:val="000000"/>
          <w:shd w:val="clear" w:color="auto" w:fill="FFFFFF"/>
        </w:rPr>
        <w:t>måste hjälpa barn hantera konflikter, först genom att stödja hjälpa, påtala och visa på lösningar. Sedan fostra barn att själva hantera konflikter.</w:t>
      </w:r>
    </w:p>
    <w:p w14:paraId="26CD2F4C" w14:textId="77777777" w:rsidR="00686FCD" w:rsidRPr="00085D03" w:rsidRDefault="00686FCD" w:rsidP="00AC2AF7">
      <w:pPr>
        <w:spacing w:after="0" w:line="240" w:lineRule="auto"/>
        <w:rPr>
          <w:rFonts w:asciiTheme="minorHAnsi" w:hAnsiTheme="minorHAnsi" w:cstheme="minorHAnsi"/>
          <w:color w:val="000000"/>
          <w:shd w:val="clear" w:color="auto" w:fill="FFFFFF"/>
        </w:rPr>
      </w:pPr>
    </w:p>
    <w:p w14:paraId="289C2F68" w14:textId="109699E1" w:rsidR="00686FCD" w:rsidRPr="00085D03" w:rsidRDefault="00686FCD" w:rsidP="00AC2AF7">
      <w:pPr>
        <w:spacing w:after="0" w:line="240" w:lineRule="auto"/>
        <w:rPr>
          <w:rFonts w:asciiTheme="minorHAnsi" w:hAnsiTheme="minorHAnsi" w:cstheme="minorHAnsi"/>
          <w:color w:val="000000"/>
          <w:shd w:val="clear" w:color="auto" w:fill="FFFFFF"/>
        </w:rPr>
      </w:pPr>
      <w:r w:rsidRPr="00085D03">
        <w:rPr>
          <w:rFonts w:asciiTheme="minorHAnsi" w:hAnsiTheme="minorHAnsi" w:cstheme="minorHAnsi"/>
          <w:color w:val="000000"/>
          <w:shd w:val="clear" w:color="auto" w:fill="FFFFFF"/>
        </w:rPr>
        <w:t xml:space="preserve">Klubben arbetar aktivt med det förebyggande arbetet genom årliga konferenser och frukostmöten, men även i samarbetet uti lagen om föreningens värdegrund och ställningstagande i policydiskussioner. </w:t>
      </w:r>
    </w:p>
    <w:p w14:paraId="6E44380B" w14:textId="77777777" w:rsidR="006318CD" w:rsidRPr="00085D03" w:rsidRDefault="006318CD" w:rsidP="00AC2AF7">
      <w:pPr>
        <w:spacing w:after="0" w:line="240" w:lineRule="auto"/>
        <w:rPr>
          <w:rFonts w:asciiTheme="minorHAnsi" w:hAnsiTheme="minorHAnsi" w:cstheme="minorHAnsi"/>
          <w:color w:val="000000"/>
          <w:shd w:val="clear" w:color="auto" w:fill="FFFFFF"/>
        </w:rPr>
      </w:pPr>
    </w:p>
    <w:p w14:paraId="508ECEC4" w14:textId="77777777" w:rsidR="006318CD" w:rsidRPr="00085D03" w:rsidRDefault="006318CD" w:rsidP="006318CD">
      <w:pPr>
        <w:pStyle w:val="Body1"/>
        <w:spacing w:line="240" w:lineRule="auto"/>
        <w:rPr>
          <w:rFonts w:asciiTheme="minorHAnsi" w:hAnsiTheme="minorHAnsi" w:cstheme="minorHAnsi"/>
          <w:color w:val="auto"/>
          <w:szCs w:val="22"/>
        </w:rPr>
      </w:pPr>
      <w:r w:rsidRPr="00085D03">
        <w:rPr>
          <w:rFonts w:asciiTheme="minorHAnsi" w:hAnsiTheme="minorHAnsi" w:cstheme="minorHAnsi"/>
          <w:color w:val="auto"/>
          <w:szCs w:val="22"/>
        </w:rPr>
        <w:t>I Floda BoIF råder nolltolerans mot dåliga beteenden som kränkningar, mobbing och diskriminering. Om du som vårdnadshavare upplever att denna typ av handlingar förekommer mellan barn, ledare mot barn och från vårdnadshavare mot barn kan du kräva att föreningsstyrelsen ska agera utifrån sin vedertagna handlingsplan som beskrivs i ”</w:t>
      </w:r>
      <w:proofErr w:type="spellStart"/>
      <w:r w:rsidRPr="00085D03">
        <w:rPr>
          <w:rStyle w:val="Hyperlnk"/>
          <w:rFonts w:asciiTheme="minorHAnsi" w:hAnsiTheme="minorHAnsi" w:cstheme="minorHAnsi"/>
          <w:color w:val="000000" w:themeColor="text1"/>
          <w:szCs w:val="22"/>
          <w:u w:val="none"/>
        </w:rPr>
        <w:t>high</w:t>
      </w:r>
      <w:proofErr w:type="spellEnd"/>
      <w:r w:rsidRPr="00085D03">
        <w:rPr>
          <w:rStyle w:val="Hyperlnk"/>
          <w:rFonts w:asciiTheme="minorHAnsi" w:hAnsiTheme="minorHAnsi" w:cstheme="minorHAnsi"/>
          <w:color w:val="000000" w:themeColor="text1"/>
          <w:szCs w:val="22"/>
          <w:u w:val="none"/>
        </w:rPr>
        <w:t xml:space="preserve"> </w:t>
      </w:r>
      <w:proofErr w:type="spellStart"/>
      <w:r w:rsidRPr="00085D03">
        <w:rPr>
          <w:rStyle w:val="Hyperlnk"/>
          <w:rFonts w:asciiTheme="minorHAnsi" w:hAnsiTheme="minorHAnsi" w:cstheme="minorHAnsi"/>
          <w:color w:val="000000" w:themeColor="text1"/>
          <w:szCs w:val="22"/>
          <w:u w:val="none"/>
        </w:rPr>
        <w:t>five</w:t>
      </w:r>
      <w:proofErr w:type="spellEnd"/>
      <w:r w:rsidRPr="00085D03">
        <w:rPr>
          <w:rStyle w:val="Hyperlnk"/>
          <w:rFonts w:asciiTheme="minorHAnsi" w:hAnsiTheme="minorHAnsi" w:cstheme="minorHAnsi"/>
          <w:color w:val="000000" w:themeColor="text1"/>
          <w:szCs w:val="22"/>
          <w:u w:val="none"/>
        </w:rPr>
        <w:t>”(Länk)</w:t>
      </w:r>
    </w:p>
    <w:p w14:paraId="4A26E0E7" w14:textId="4FF8CED5" w:rsidR="006318CD" w:rsidRPr="00085D03" w:rsidRDefault="006318CD">
      <w:pPr>
        <w:spacing w:after="0" w:line="240" w:lineRule="auto"/>
        <w:rPr>
          <w:rFonts w:asciiTheme="minorHAnsi" w:hAnsiTheme="minorHAnsi" w:cstheme="minorHAnsi"/>
          <w:color w:val="000000"/>
          <w:shd w:val="clear" w:color="auto" w:fill="FFFFFF"/>
        </w:rPr>
      </w:pPr>
      <w:r w:rsidRPr="00085D03">
        <w:rPr>
          <w:rFonts w:asciiTheme="minorHAnsi" w:hAnsiTheme="minorHAnsi" w:cstheme="minorHAnsi"/>
          <w:color w:val="000000"/>
          <w:shd w:val="clear" w:color="auto" w:fill="FFFFFF"/>
        </w:rPr>
        <w:br w:type="page"/>
      </w:r>
    </w:p>
    <w:p w14:paraId="1723A7A9" w14:textId="77777777" w:rsidR="006318CD" w:rsidRDefault="006318CD" w:rsidP="00AC2AF7">
      <w:pPr>
        <w:spacing w:after="0" w:line="240" w:lineRule="auto"/>
        <w:rPr>
          <w:rFonts w:ascii="Arial" w:hAnsi="Arial" w:cs="Arial"/>
          <w:color w:val="000000"/>
          <w:shd w:val="clear" w:color="auto" w:fill="FFFFFF"/>
        </w:rPr>
      </w:pPr>
    </w:p>
    <w:p w14:paraId="1B182070" w14:textId="77777777" w:rsidR="00AC2AF7" w:rsidRDefault="00AC2AF7" w:rsidP="00AC2AF7">
      <w:pPr>
        <w:spacing w:after="0" w:line="240" w:lineRule="auto"/>
        <w:rPr>
          <w:rFonts w:ascii="Arial" w:hAnsi="Arial" w:cs="Arial"/>
          <w:color w:val="000000"/>
          <w:shd w:val="clear" w:color="auto" w:fill="FFFFFF"/>
        </w:rPr>
      </w:pPr>
    </w:p>
    <w:p w14:paraId="07A1339F" w14:textId="113FA7E4" w:rsidR="00AC2AF7" w:rsidRPr="00085D03" w:rsidRDefault="00AC2AF7" w:rsidP="00AC2AF7">
      <w:pPr>
        <w:spacing w:after="0" w:line="240" w:lineRule="auto"/>
        <w:rPr>
          <w:rFonts w:ascii="Arial" w:hAnsi="Arial" w:cs="Arial"/>
          <w:b/>
          <w:i/>
          <w:color w:val="0070C0"/>
          <w:sz w:val="24"/>
          <w:szCs w:val="24"/>
          <w:shd w:val="clear" w:color="auto" w:fill="FFFFFF"/>
        </w:rPr>
      </w:pPr>
      <w:r w:rsidRPr="00085D03">
        <w:rPr>
          <w:rFonts w:ascii="Arial" w:hAnsi="Arial" w:cs="Arial"/>
          <w:b/>
          <w:i/>
          <w:color w:val="0070C0"/>
          <w:sz w:val="24"/>
          <w:szCs w:val="24"/>
          <w:shd w:val="clear" w:color="auto" w:fill="FFFFFF"/>
        </w:rPr>
        <w:t>Åtgärdande</w:t>
      </w:r>
    </w:p>
    <w:p w14:paraId="76F11791" w14:textId="77777777" w:rsidR="00A06F98" w:rsidRPr="00AC2AF7" w:rsidRDefault="00A06F98" w:rsidP="00AC2AF7">
      <w:pPr>
        <w:spacing w:after="0" w:line="240" w:lineRule="auto"/>
        <w:rPr>
          <w:rFonts w:ascii="Arial" w:hAnsi="Arial" w:cs="Arial"/>
          <w:color w:val="000000"/>
          <w:shd w:val="clear" w:color="auto" w:fill="FFFFFF"/>
        </w:rPr>
      </w:pPr>
    </w:p>
    <w:p w14:paraId="024B736A" w14:textId="668F6361" w:rsidR="00A06F98" w:rsidRPr="00085D03" w:rsidRDefault="00AC2AF7" w:rsidP="00AC2AF7">
      <w:pPr>
        <w:spacing w:after="0" w:line="240" w:lineRule="auto"/>
        <w:rPr>
          <w:rFonts w:asciiTheme="minorHAnsi" w:hAnsiTheme="minorHAnsi" w:cstheme="minorHAnsi"/>
          <w:lang w:eastAsia="sv-SE"/>
        </w:rPr>
      </w:pPr>
      <w:r w:rsidRPr="00085D03">
        <w:rPr>
          <w:rFonts w:asciiTheme="minorHAnsi" w:hAnsiTheme="minorHAnsi" w:cstheme="minorHAnsi"/>
          <w:lang w:eastAsia="sv-SE"/>
        </w:rPr>
        <w:t xml:space="preserve">Varje spelare eller förälder skall få upplysning om att de kan vända sig antingen till lagets ledare, ungdomssektionen eller föreningens huvudstyrelse om ett barn eller ungdom känner sig trakasserad eller kränkt. Även om någon begår överträdelse mot föreningens policy skall man kunna vända sig till lagets ledare, ungdomssektionen eller föreningens huvudstyrelse. </w:t>
      </w:r>
    </w:p>
    <w:p w14:paraId="25E46F5C" w14:textId="77777777" w:rsidR="00AC2AF7" w:rsidRPr="00085D03" w:rsidRDefault="00AC2AF7" w:rsidP="00AC2AF7">
      <w:pPr>
        <w:spacing w:after="0" w:line="240" w:lineRule="auto"/>
        <w:rPr>
          <w:rFonts w:asciiTheme="minorHAnsi" w:hAnsiTheme="minorHAnsi" w:cstheme="minorHAnsi"/>
          <w:lang w:eastAsia="sv-SE"/>
        </w:rPr>
      </w:pPr>
    </w:p>
    <w:p w14:paraId="4790DE35" w14:textId="77777777" w:rsidR="00AC2AF7" w:rsidRDefault="00AC2AF7" w:rsidP="00AC2AF7">
      <w:pPr>
        <w:spacing w:after="0" w:line="240" w:lineRule="auto"/>
        <w:rPr>
          <w:rFonts w:ascii="Arial" w:hAnsi="Arial" w:cs="Arial"/>
          <w:lang w:eastAsia="sv-SE"/>
        </w:rPr>
      </w:pPr>
    </w:p>
    <w:p w14:paraId="59CAB731" w14:textId="77777777" w:rsidR="00782EFA" w:rsidRDefault="00782EFA" w:rsidP="00AC2AF7">
      <w:pPr>
        <w:spacing w:after="0" w:line="240" w:lineRule="auto"/>
        <w:rPr>
          <w:rFonts w:ascii="Arial" w:hAnsi="Arial" w:cs="Arial"/>
          <w:lang w:eastAsia="sv-SE"/>
        </w:rPr>
      </w:pPr>
    </w:p>
    <w:p w14:paraId="50E2BCC0" w14:textId="77777777" w:rsidR="00782EFA" w:rsidRDefault="00782EFA" w:rsidP="00AC2AF7">
      <w:pPr>
        <w:spacing w:after="0" w:line="240" w:lineRule="auto"/>
        <w:rPr>
          <w:rFonts w:ascii="Arial" w:hAnsi="Arial" w:cs="Arial"/>
          <w:lang w:eastAsia="sv-SE"/>
        </w:rPr>
      </w:pPr>
    </w:p>
    <w:p w14:paraId="256FE572" w14:textId="77777777" w:rsidR="00782EFA" w:rsidRPr="00AC2AF7" w:rsidRDefault="00782EFA" w:rsidP="00AC2AF7">
      <w:pPr>
        <w:spacing w:after="0" w:line="240" w:lineRule="auto"/>
        <w:rPr>
          <w:rFonts w:ascii="Arial" w:hAnsi="Arial" w:cs="Arial"/>
          <w:lang w:eastAsia="sv-SE"/>
        </w:rPr>
      </w:pPr>
    </w:p>
    <w:p w14:paraId="25A1D87D" w14:textId="77777777" w:rsidR="00A06F98" w:rsidRPr="00085D03" w:rsidRDefault="00A06F98" w:rsidP="00AC2AF7">
      <w:pPr>
        <w:rPr>
          <w:rFonts w:ascii="Arial" w:hAnsi="Arial" w:cs="Arial"/>
          <w:i/>
          <w:color w:val="0070C0"/>
          <w:sz w:val="24"/>
          <w:szCs w:val="24"/>
          <w:lang w:eastAsia="sv-SE"/>
        </w:rPr>
      </w:pPr>
      <w:r w:rsidRPr="00085D03">
        <w:rPr>
          <w:rFonts w:ascii="Arial" w:hAnsi="Arial" w:cs="Arial"/>
          <w:b/>
          <w:bCs/>
          <w:i/>
          <w:color w:val="0070C0"/>
          <w:sz w:val="24"/>
          <w:szCs w:val="24"/>
        </w:rPr>
        <w:t>Plan för hur klubben agerar vid kränkningar;</w:t>
      </w:r>
      <w:r w:rsidRPr="00085D03">
        <w:rPr>
          <w:rFonts w:ascii="Arial" w:hAnsi="Arial" w:cs="Arial"/>
          <w:i/>
          <w:color w:val="0070C0"/>
          <w:sz w:val="24"/>
          <w:szCs w:val="24"/>
        </w:rPr>
        <w:t xml:space="preserve"> </w:t>
      </w:r>
    </w:p>
    <w:p w14:paraId="4CFB0A67" w14:textId="15E67F64" w:rsidR="00A06F98" w:rsidRPr="00085D03" w:rsidRDefault="00A06F98" w:rsidP="00AC2AF7">
      <w:pPr>
        <w:spacing w:after="0" w:line="240" w:lineRule="auto"/>
        <w:rPr>
          <w:rFonts w:asciiTheme="minorHAnsi" w:hAnsiTheme="minorHAnsi" w:cstheme="minorHAnsi"/>
        </w:rPr>
      </w:pPr>
      <w:r w:rsidRPr="00085D03">
        <w:rPr>
          <w:rFonts w:asciiTheme="minorHAnsi" w:hAnsiTheme="minorHAnsi" w:cstheme="minorHAnsi"/>
        </w:rPr>
        <w:t xml:space="preserve">Om någon ledare eller ledamot </w:t>
      </w:r>
      <w:r w:rsidRPr="00085D03">
        <w:rPr>
          <w:rFonts w:asciiTheme="minorHAnsi" w:hAnsiTheme="minorHAnsi" w:cstheme="minorHAnsi"/>
          <w:lang w:eastAsia="sv-SE"/>
        </w:rPr>
        <w:t>får kännedom om att en spelare i föreningen</w:t>
      </w:r>
      <w:r w:rsidR="00715340" w:rsidRPr="00085D03">
        <w:rPr>
          <w:rFonts w:asciiTheme="minorHAnsi" w:hAnsiTheme="minorHAnsi" w:cstheme="minorHAnsi"/>
          <w:lang w:eastAsia="sv-SE"/>
        </w:rPr>
        <w:t xml:space="preserve"> </w:t>
      </w:r>
      <w:r w:rsidRPr="00085D03">
        <w:rPr>
          <w:rFonts w:asciiTheme="minorHAnsi" w:hAnsiTheme="minorHAnsi" w:cstheme="minorHAnsi"/>
          <w:lang w:eastAsia="sv-SE"/>
        </w:rPr>
        <w:t>anser sig ha blivit utsatt för trakasserier eller kränkande behandling i samband med verksamheten skal</w:t>
      </w:r>
      <w:r w:rsidR="00715340" w:rsidRPr="00085D03">
        <w:rPr>
          <w:rFonts w:asciiTheme="minorHAnsi" w:hAnsiTheme="minorHAnsi" w:cstheme="minorHAnsi"/>
          <w:lang w:eastAsia="sv-SE"/>
        </w:rPr>
        <w:t>l</w:t>
      </w:r>
      <w:r w:rsidRPr="00085D03">
        <w:rPr>
          <w:rFonts w:asciiTheme="minorHAnsi" w:hAnsiTheme="minorHAnsi" w:cstheme="minorHAnsi"/>
          <w:lang w:eastAsia="sv-SE"/>
        </w:rPr>
        <w:t xml:space="preserve"> hen reagera. </w:t>
      </w:r>
      <w:r w:rsidRPr="00085D03">
        <w:rPr>
          <w:rFonts w:asciiTheme="minorHAnsi" w:hAnsiTheme="minorHAnsi" w:cstheme="minorHAnsi"/>
        </w:rPr>
        <w:t> </w:t>
      </w:r>
    </w:p>
    <w:p w14:paraId="55CAE6D6" w14:textId="6E6F4818" w:rsidR="00A06F98" w:rsidRPr="00085D03" w:rsidRDefault="00A06F98" w:rsidP="00AC2AF7">
      <w:pPr>
        <w:rPr>
          <w:rFonts w:asciiTheme="minorHAnsi" w:hAnsiTheme="minorHAnsi" w:cstheme="minorHAnsi"/>
        </w:rPr>
      </w:pPr>
      <w:r w:rsidRPr="00085D03">
        <w:rPr>
          <w:rFonts w:asciiTheme="minorHAnsi" w:hAnsiTheme="minorHAnsi" w:cstheme="minorHAnsi"/>
        </w:rPr>
        <w:t>Redan vid första tillfället tar vi upp med den som kränker. Reder ut med både den som kränkt och den som blivit krängt. Vi meddelar vårdnadshavare. Är någon spelare i affekt, väntar vi tills de lugnat ner sig, men agerar helst samma dag. Går inte</w:t>
      </w:r>
      <w:r w:rsidR="00715340" w:rsidRPr="00085D03">
        <w:rPr>
          <w:rFonts w:asciiTheme="minorHAnsi" w:hAnsiTheme="minorHAnsi" w:cstheme="minorHAnsi"/>
        </w:rPr>
        <w:t xml:space="preserve"> detta</w:t>
      </w:r>
      <w:r w:rsidRPr="00085D03">
        <w:rPr>
          <w:rFonts w:asciiTheme="minorHAnsi" w:hAnsiTheme="minorHAnsi" w:cstheme="minorHAnsi"/>
        </w:rPr>
        <w:t xml:space="preserve"> meddelas föräldrar och </w:t>
      </w:r>
      <w:r w:rsidR="00715340" w:rsidRPr="00085D03">
        <w:rPr>
          <w:rFonts w:asciiTheme="minorHAnsi" w:hAnsiTheme="minorHAnsi" w:cstheme="minorHAnsi"/>
        </w:rPr>
        <w:t xml:space="preserve">ledaren </w:t>
      </w:r>
      <w:r w:rsidRPr="00085D03">
        <w:rPr>
          <w:rFonts w:asciiTheme="minorHAnsi" w:hAnsiTheme="minorHAnsi" w:cstheme="minorHAnsi"/>
        </w:rPr>
        <w:t>lyfter frågan med båda parter nästa gång. Händelsen dokumenteras. Återupprepas kränkningen kopplas även ungdomssektionen in. Föräldrar informeras och klubben kallar då till möte med dem.  Sker kränkningen av vuxen, ledare eller föräldrar kallar föreni</w:t>
      </w:r>
      <w:r w:rsidR="00715340" w:rsidRPr="00085D03">
        <w:rPr>
          <w:rFonts w:asciiTheme="minorHAnsi" w:hAnsiTheme="minorHAnsi" w:cstheme="minorHAnsi"/>
        </w:rPr>
        <w:t>ngen ledare el den vuxna och den</w:t>
      </w:r>
      <w:r w:rsidRPr="00085D03">
        <w:rPr>
          <w:rFonts w:asciiTheme="minorHAnsi" w:hAnsiTheme="minorHAnsi" w:cstheme="minorHAnsi"/>
        </w:rPr>
        <w:t xml:space="preserve"> utsatta spelarens föräldrar. En plan </w:t>
      </w:r>
      <w:r w:rsidR="00715340" w:rsidRPr="00085D03">
        <w:rPr>
          <w:rFonts w:asciiTheme="minorHAnsi" w:hAnsiTheme="minorHAnsi" w:cstheme="minorHAnsi"/>
        </w:rPr>
        <w:t xml:space="preserve">upparbetas för att kränkning inte </w:t>
      </w:r>
      <w:r w:rsidRPr="00085D03">
        <w:rPr>
          <w:rFonts w:asciiTheme="minorHAnsi" w:hAnsiTheme="minorHAnsi" w:cstheme="minorHAnsi"/>
        </w:rPr>
        <w:t>skall återupprepas. Fortsätter kränkningen kan ledare, förälder eller spelare komma att stängas av. Stor hänsyn tas till spelarens ålder och förmåga. Viktigt att också stärka den utsattes förmåga att säga nej och veta att hen duger och känna att en är omtyckt. </w:t>
      </w:r>
      <w:r w:rsidR="00880328" w:rsidRPr="00085D03">
        <w:rPr>
          <w:rFonts w:asciiTheme="minorHAnsi" w:hAnsiTheme="minorHAnsi" w:cstheme="minorHAnsi"/>
        </w:rPr>
        <w:t xml:space="preserve">Styrelserna finns för stöd och råd för ledare. </w:t>
      </w:r>
    </w:p>
    <w:p w14:paraId="64067C47" w14:textId="77777777" w:rsidR="00A06F98" w:rsidRPr="00AC2AF7" w:rsidRDefault="00A06F98" w:rsidP="00AC2AF7">
      <w:pPr>
        <w:rPr>
          <w:rFonts w:ascii="Arial" w:hAnsi="Arial" w:cs="Arial"/>
        </w:rPr>
      </w:pPr>
      <w:r w:rsidRPr="00AC2AF7">
        <w:rPr>
          <w:rFonts w:ascii="Arial" w:hAnsi="Arial" w:cs="Arial"/>
        </w:rPr>
        <w:br/>
      </w:r>
    </w:p>
    <w:p w14:paraId="67DA9625" w14:textId="2FC6AE54" w:rsidR="00A06F98" w:rsidRPr="00085D03" w:rsidRDefault="00A06F98" w:rsidP="00AC2AF7">
      <w:pPr>
        <w:rPr>
          <w:rFonts w:ascii="Arial" w:hAnsi="Arial" w:cs="Arial"/>
          <w:i/>
          <w:color w:val="0070C0"/>
          <w:sz w:val="24"/>
          <w:szCs w:val="24"/>
        </w:rPr>
      </w:pPr>
      <w:r w:rsidRPr="00085D03">
        <w:rPr>
          <w:rFonts w:ascii="Arial" w:hAnsi="Arial" w:cs="Arial"/>
          <w:b/>
          <w:bCs/>
          <w:i/>
          <w:color w:val="0070C0"/>
          <w:sz w:val="24"/>
          <w:szCs w:val="24"/>
        </w:rPr>
        <w:t xml:space="preserve">Plan för hur klubben agerar om någon på annat sätt </w:t>
      </w:r>
      <w:r w:rsidR="00E56AF6" w:rsidRPr="00085D03">
        <w:rPr>
          <w:rFonts w:ascii="Arial" w:hAnsi="Arial" w:cs="Arial"/>
          <w:b/>
          <w:bCs/>
          <w:i/>
          <w:color w:val="0070C0"/>
          <w:sz w:val="24"/>
          <w:szCs w:val="24"/>
        </w:rPr>
        <w:t>inte följer</w:t>
      </w:r>
      <w:r w:rsidRPr="00085D03">
        <w:rPr>
          <w:rFonts w:ascii="Arial" w:hAnsi="Arial" w:cs="Arial"/>
          <w:b/>
          <w:bCs/>
          <w:i/>
          <w:color w:val="0070C0"/>
          <w:sz w:val="24"/>
          <w:szCs w:val="24"/>
        </w:rPr>
        <w:t xml:space="preserve"> klubben policy;</w:t>
      </w:r>
    </w:p>
    <w:p w14:paraId="01D44AD0" w14:textId="00ED2398" w:rsidR="00AC2AF7" w:rsidRPr="00085D03" w:rsidRDefault="00A06F98" w:rsidP="00AC2AF7">
      <w:pPr>
        <w:rPr>
          <w:rFonts w:asciiTheme="minorHAnsi" w:hAnsiTheme="minorHAnsi" w:cstheme="minorHAnsi"/>
          <w:color w:val="000000"/>
        </w:rPr>
      </w:pPr>
      <w:r w:rsidRPr="00085D03">
        <w:rPr>
          <w:rFonts w:asciiTheme="minorHAnsi" w:hAnsiTheme="minorHAnsi" w:cstheme="minorHAnsi"/>
        </w:rPr>
        <w:t>Viktigt att</w:t>
      </w:r>
      <w:r w:rsidR="00E56AF6" w:rsidRPr="00085D03">
        <w:rPr>
          <w:rFonts w:asciiTheme="minorHAnsi" w:hAnsiTheme="minorHAnsi" w:cstheme="minorHAnsi"/>
        </w:rPr>
        <w:t xml:space="preserve"> tidigt prata med den som inte följer föreningens</w:t>
      </w:r>
      <w:r w:rsidRPr="00085D03">
        <w:rPr>
          <w:rFonts w:asciiTheme="minorHAnsi" w:hAnsiTheme="minorHAnsi" w:cstheme="minorHAnsi"/>
        </w:rPr>
        <w:t xml:space="preserve"> policy, förklara oss lyssna till dennes argument. Klargöra vikten av samsyn och förståelse för klubbens policy.  Återupprepas händelser tas förnyad kontakt. Klubben (ungdomssektionen) kontaktas och möten tas med berörda parter.</w:t>
      </w:r>
      <w:r w:rsidR="00715340" w:rsidRPr="00085D03">
        <w:rPr>
          <w:rFonts w:asciiTheme="minorHAnsi" w:hAnsiTheme="minorHAnsi" w:cstheme="minorHAnsi"/>
        </w:rPr>
        <w:t xml:space="preserve"> Händelsen dokumenteras. </w:t>
      </w:r>
      <w:r w:rsidRPr="00085D03">
        <w:rPr>
          <w:rFonts w:asciiTheme="minorHAnsi" w:hAnsiTheme="minorHAnsi" w:cstheme="minorHAnsi"/>
        </w:rPr>
        <w:t xml:space="preserve"> Sker ingen förbättring kontaktas huvudstyrelsen som tar över ärendet. Spelare, ledare el förälder kan komma att stängas av om inte bättring sker. </w:t>
      </w:r>
      <w:r w:rsidRPr="00085D03">
        <w:rPr>
          <w:rFonts w:asciiTheme="minorHAnsi" w:hAnsiTheme="minorHAnsi" w:cstheme="minorHAnsi"/>
          <w:color w:val="000000"/>
        </w:rPr>
        <w:t>Stor hänsyn tas till spelarens ålder och förmåga. Viktigt att också stärka de utsattas</w:t>
      </w:r>
      <w:r w:rsidR="00715340" w:rsidRPr="00085D03">
        <w:rPr>
          <w:rFonts w:asciiTheme="minorHAnsi" w:hAnsiTheme="minorHAnsi" w:cstheme="minorHAnsi"/>
          <w:color w:val="000000"/>
        </w:rPr>
        <w:t xml:space="preserve"> </w:t>
      </w:r>
      <w:r w:rsidRPr="00085D03">
        <w:rPr>
          <w:rFonts w:asciiTheme="minorHAnsi" w:hAnsiTheme="minorHAnsi" w:cstheme="minorHAnsi"/>
          <w:color w:val="000000"/>
        </w:rPr>
        <w:t>förmåga att säga nej och veta att hen duger och känna att hen är omtyckt. </w:t>
      </w:r>
    </w:p>
    <w:p w14:paraId="2FB94037" w14:textId="77777777" w:rsidR="00AC2AF7" w:rsidRDefault="00AC2AF7">
      <w:pPr>
        <w:spacing w:after="0" w:line="240" w:lineRule="auto"/>
        <w:rPr>
          <w:rFonts w:ascii="Arial" w:hAnsi="Arial" w:cs="Arial"/>
          <w:color w:val="000000"/>
        </w:rPr>
      </w:pPr>
      <w:r>
        <w:rPr>
          <w:rFonts w:ascii="Arial" w:hAnsi="Arial" w:cs="Arial"/>
          <w:color w:val="000000"/>
        </w:rPr>
        <w:br w:type="page"/>
      </w:r>
    </w:p>
    <w:p w14:paraId="1E38B45D" w14:textId="77777777"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b/>
          <w:bCs/>
          <w:color w:val="000000"/>
          <w:sz w:val="28"/>
          <w:szCs w:val="28"/>
          <w:lang w:eastAsia="sv-SE"/>
        </w:rPr>
        <w:lastRenderedPageBreak/>
        <w:t xml:space="preserve">Bilaga 1. </w:t>
      </w:r>
    </w:p>
    <w:p w14:paraId="006C2071" w14:textId="77777777"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b/>
          <w:bCs/>
          <w:color w:val="000000"/>
          <w:sz w:val="28"/>
          <w:szCs w:val="28"/>
          <w:lang w:eastAsia="sv-SE"/>
        </w:rPr>
        <w:t xml:space="preserve">Incidentrapport </w:t>
      </w:r>
    </w:p>
    <w:p w14:paraId="4F253B8F" w14:textId="77777777" w:rsidR="00AC2AF7" w:rsidRPr="00AC2AF7" w:rsidRDefault="00AC2AF7" w:rsidP="00AC2AF7">
      <w:pPr>
        <w:spacing w:after="0" w:line="240" w:lineRule="auto"/>
        <w:rPr>
          <w:rFonts w:ascii="Times New Roman" w:hAnsi="Times New Roman"/>
          <w:sz w:val="24"/>
          <w:szCs w:val="24"/>
          <w:lang w:eastAsia="sv-SE"/>
        </w:rPr>
      </w:pPr>
    </w:p>
    <w:p w14:paraId="626AB2BE" w14:textId="7084B3AA" w:rsidR="00AC2AF7" w:rsidRPr="00AC2AF7" w:rsidRDefault="00AC2AF7" w:rsidP="00AC2AF7">
      <w:pPr>
        <w:spacing w:after="0" w:line="240" w:lineRule="auto"/>
        <w:rPr>
          <w:rFonts w:ascii="Times New Roman" w:hAnsi="Times New Roman"/>
          <w:sz w:val="24"/>
          <w:szCs w:val="24"/>
          <w:lang w:eastAsia="sv-SE"/>
        </w:rPr>
      </w:pPr>
      <w:r>
        <w:rPr>
          <w:rFonts w:ascii="Arial" w:hAnsi="Arial" w:cs="Arial"/>
          <w:i/>
          <w:iCs/>
          <w:color w:val="000000"/>
          <w:sz w:val="24"/>
          <w:szCs w:val="24"/>
          <w:lang w:eastAsia="sv-SE"/>
        </w:rPr>
        <w:t>Föreningens</w:t>
      </w:r>
      <w:r w:rsidRPr="00AC2AF7">
        <w:rPr>
          <w:rFonts w:ascii="Arial" w:hAnsi="Arial" w:cs="Arial"/>
          <w:i/>
          <w:iCs/>
          <w:color w:val="000000"/>
          <w:sz w:val="24"/>
          <w:szCs w:val="24"/>
          <w:lang w:eastAsia="sv-SE"/>
        </w:rPr>
        <w:t xml:space="preserve"> dokumentation då e</w:t>
      </w:r>
      <w:r>
        <w:rPr>
          <w:rFonts w:ascii="Arial" w:hAnsi="Arial" w:cs="Arial"/>
          <w:i/>
          <w:iCs/>
          <w:color w:val="000000"/>
          <w:sz w:val="24"/>
          <w:szCs w:val="24"/>
          <w:lang w:eastAsia="sv-SE"/>
        </w:rPr>
        <w:t>n</w:t>
      </w:r>
      <w:r w:rsidRPr="00AC2AF7">
        <w:rPr>
          <w:rFonts w:ascii="Arial" w:hAnsi="Arial" w:cs="Arial"/>
          <w:i/>
          <w:iCs/>
          <w:color w:val="000000"/>
          <w:sz w:val="24"/>
          <w:szCs w:val="24"/>
          <w:lang w:eastAsia="sv-SE"/>
        </w:rPr>
        <w:t xml:space="preserve"> </w:t>
      </w:r>
      <w:r>
        <w:rPr>
          <w:rFonts w:ascii="Arial" w:hAnsi="Arial" w:cs="Arial"/>
          <w:i/>
          <w:iCs/>
          <w:color w:val="000000"/>
          <w:sz w:val="24"/>
          <w:szCs w:val="24"/>
          <w:lang w:eastAsia="sv-SE"/>
        </w:rPr>
        <w:t>spelare b</w:t>
      </w:r>
      <w:r w:rsidRPr="00AC2AF7">
        <w:rPr>
          <w:rFonts w:ascii="Arial" w:hAnsi="Arial" w:cs="Arial"/>
          <w:i/>
          <w:iCs/>
          <w:color w:val="000000"/>
          <w:sz w:val="24"/>
          <w:szCs w:val="24"/>
          <w:lang w:eastAsia="sv-SE"/>
        </w:rPr>
        <w:t xml:space="preserve">livit diskriminerat, trakasserat eller utsatt för kränkande behandling. </w:t>
      </w:r>
    </w:p>
    <w:p w14:paraId="32580781" w14:textId="081DB5B6" w:rsidR="00AC2AF7" w:rsidRPr="00AC2AF7" w:rsidRDefault="00AC2AF7" w:rsidP="00AC2AF7">
      <w:pPr>
        <w:spacing w:after="0" w:line="240" w:lineRule="auto"/>
        <w:rPr>
          <w:rFonts w:ascii="Times New Roman" w:hAnsi="Times New Roman"/>
          <w:sz w:val="24"/>
          <w:szCs w:val="24"/>
          <w:lang w:eastAsia="sv-SE"/>
        </w:rPr>
      </w:pPr>
      <w:r>
        <w:rPr>
          <w:rFonts w:ascii="Arial" w:hAnsi="Arial" w:cs="Arial"/>
          <w:b/>
          <w:bCs/>
          <w:color w:val="000000"/>
          <w:sz w:val="24"/>
          <w:szCs w:val="24"/>
          <w:lang w:eastAsia="sv-SE"/>
        </w:rPr>
        <w:t>Lag</w:t>
      </w:r>
      <w:r w:rsidRPr="00AC2AF7">
        <w:rPr>
          <w:rFonts w:ascii="Arial" w:hAnsi="Arial" w:cs="Arial"/>
          <w:b/>
          <w:bCs/>
          <w:color w:val="000000"/>
          <w:sz w:val="24"/>
          <w:szCs w:val="24"/>
          <w:lang w:eastAsia="sv-SE"/>
        </w:rPr>
        <w:t xml:space="preserve">: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r w:rsidRPr="00AC2AF7">
        <w:rPr>
          <w:rFonts w:ascii="Arial" w:hAnsi="Arial" w:cs="Arial"/>
          <w:b/>
          <w:bCs/>
          <w:color w:val="000000"/>
          <w:sz w:val="24"/>
          <w:szCs w:val="24"/>
          <w:lang w:eastAsia="sv-SE"/>
        </w:rPr>
        <w:t xml:space="preserve">Barnets namn: </w:t>
      </w:r>
      <w:r w:rsidRPr="00AC2AF7">
        <w:rPr>
          <w:rFonts w:ascii="Arial" w:hAnsi="Arial" w:cs="Arial"/>
          <w:color w:val="000000"/>
          <w:sz w:val="24"/>
          <w:szCs w:val="24"/>
          <w:lang w:eastAsia="sv-SE"/>
        </w:rPr>
        <w:t xml:space="preserve">……………………………………………. </w:t>
      </w:r>
    </w:p>
    <w:p w14:paraId="7624A997" w14:textId="77777777" w:rsidR="00AC2AF7" w:rsidRPr="00AC2AF7" w:rsidRDefault="00AC2AF7" w:rsidP="00AC2AF7">
      <w:pPr>
        <w:spacing w:after="0" w:line="240" w:lineRule="auto"/>
        <w:rPr>
          <w:rFonts w:ascii="Times New Roman" w:hAnsi="Times New Roman"/>
          <w:sz w:val="24"/>
          <w:szCs w:val="24"/>
          <w:lang w:eastAsia="sv-SE"/>
        </w:rPr>
      </w:pPr>
    </w:p>
    <w:p w14:paraId="778AFBDD" w14:textId="42A27D0E"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 xml:space="preserve">Datum: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r w:rsidRPr="00AC2AF7">
        <w:rPr>
          <w:rFonts w:ascii="Arial" w:hAnsi="Arial" w:cs="Arial"/>
          <w:b/>
          <w:bCs/>
          <w:color w:val="000000"/>
          <w:sz w:val="24"/>
          <w:szCs w:val="24"/>
          <w:lang w:eastAsia="sv-SE"/>
        </w:rPr>
        <w:t xml:space="preserve">Ansvarig </w:t>
      </w:r>
      <w:r>
        <w:rPr>
          <w:rFonts w:ascii="Arial" w:hAnsi="Arial" w:cs="Arial"/>
          <w:b/>
          <w:bCs/>
          <w:color w:val="000000"/>
          <w:sz w:val="24"/>
          <w:szCs w:val="24"/>
          <w:lang w:eastAsia="sv-SE"/>
        </w:rPr>
        <w:t>ledare</w:t>
      </w:r>
      <w:r w:rsidRPr="00AC2AF7">
        <w:rPr>
          <w:rFonts w:ascii="Arial" w:hAnsi="Arial" w:cs="Arial"/>
          <w:b/>
          <w:bCs/>
          <w:color w:val="000000"/>
          <w:sz w:val="24"/>
          <w:szCs w:val="24"/>
          <w:lang w:eastAsia="sv-SE"/>
        </w:rPr>
        <w:t xml:space="preserve">: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29ED50C9" w14:textId="77777777" w:rsidR="00AC2AF7" w:rsidRPr="00AC2AF7" w:rsidRDefault="00AC2AF7" w:rsidP="00AC2AF7">
      <w:pPr>
        <w:spacing w:after="0" w:line="240" w:lineRule="auto"/>
        <w:rPr>
          <w:rFonts w:ascii="Times New Roman" w:hAnsi="Times New Roman"/>
          <w:sz w:val="24"/>
          <w:szCs w:val="24"/>
          <w:lang w:eastAsia="sv-SE"/>
        </w:rPr>
      </w:pPr>
    </w:p>
    <w:p w14:paraId="10410078" w14:textId="490FF5BA"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 xml:space="preserve">Beskriv händelsen: </w:t>
      </w:r>
      <w:r w:rsidRPr="00AC2AF7">
        <w:rPr>
          <w:rFonts w:ascii="Arial" w:hAnsi="Arial" w:cs="Arial"/>
          <w:color w:val="000000"/>
          <w:sz w:val="24"/>
          <w:szCs w:val="24"/>
          <w:lang w:eastAsia="sv-SE"/>
        </w:rPr>
        <w:t>...</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w:t>
      </w:r>
      <w:r w:rsidR="004F3483">
        <w:rPr>
          <w:rFonts w:ascii="Arial" w:hAnsi="Arial" w:cs="Arial"/>
          <w:color w:val="000000"/>
          <w:sz w:val="24"/>
          <w:szCs w:val="24"/>
          <w:lang w:eastAsia="sv-SE"/>
        </w:rPr>
        <w:t>………………………………………..…..….…</w:t>
      </w:r>
      <w:r w:rsidRPr="00AC2AF7">
        <w:rPr>
          <w:rFonts w:ascii="Arial" w:hAnsi="Arial" w:cs="Arial"/>
          <w:color w:val="000000"/>
          <w:sz w:val="24"/>
          <w:szCs w:val="24"/>
          <w:lang w:eastAsia="sv-SE"/>
        </w:rPr>
        <w:t xml:space="preserve">………………………………………………… </w:t>
      </w:r>
    </w:p>
    <w:p w14:paraId="28BBC014" w14:textId="77777777" w:rsidR="00AC2AF7" w:rsidRPr="00AC2AF7" w:rsidRDefault="00AC2AF7" w:rsidP="00AC2AF7">
      <w:pPr>
        <w:spacing w:after="0" w:line="240" w:lineRule="auto"/>
        <w:rPr>
          <w:rFonts w:ascii="Times New Roman" w:hAnsi="Times New Roman"/>
          <w:sz w:val="24"/>
          <w:szCs w:val="24"/>
          <w:lang w:eastAsia="sv-SE"/>
        </w:rPr>
      </w:pPr>
    </w:p>
    <w:p w14:paraId="45C499DB" w14:textId="625CEF7D"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Samtal med vårdnadshavare</w:t>
      </w:r>
      <w:r w:rsidR="00BF40CC">
        <w:rPr>
          <w:rFonts w:ascii="Arial" w:hAnsi="Arial" w:cs="Arial"/>
          <w:b/>
          <w:bCs/>
          <w:color w:val="000000"/>
          <w:sz w:val="24"/>
          <w:szCs w:val="24"/>
          <w:lang w:eastAsia="sv-SE"/>
        </w:rPr>
        <w:t>/ledare</w:t>
      </w:r>
      <w:r w:rsidRPr="00AC2AF7">
        <w:rPr>
          <w:rFonts w:ascii="Arial" w:hAnsi="Arial" w:cs="Arial"/>
          <w:b/>
          <w:bCs/>
          <w:color w:val="000000"/>
          <w:sz w:val="24"/>
          <w:szCs w:val="24"/>
          <w:lang w:eastAsia="sv-SE"/>
        </w:rPr>
        <w:t xml:space="preserve"> datum: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224F3130" w14:textId="77777777" w:rsidR="00AC2AF7" w:rsidRPr="00AC2AF7" w:rsidRDefault="00AC2AF7" w:rsidP="00AC2AF7">
      <w:pPr>
        <w:spacing w:after="0" w:line="240" w:lineRule="auto"/>
        <w:rPr>
          <w:rFonts w:ascii="Times New Roman" w:hAnsi="Times New Roman"/>
          <w:sz w:val="24"/>
          <w:szCs w:val="24"/>
          <w:lang w:eastAsia="sv-SE"/>
        </w:rPr>
      </w:pPr>
    </w:p>
    <w:p w14:paraId="531ED4FB" w14:textId="225C7DFB" w:rsidR="00AC2AF7" w:rsidRPr="00AC2AF7" w:rsidRDefault="004F3483" w:rsidP="00AC2AF7">
      <w:pPr>
        <w:spacing w:after="0" w:line="240" w:lineRule="auto"/>
        <w:rPr>
          <w:rFonts w:ascii="Times New Roman" w:hAnsi="Times New Roman"/>
          <w:sz w:val="24"/>
          <w:szCs w:val="24"/>
          <w:lang w:eastAsia="sv-SE"/>
        </w:rPr>
      </w:pPr>
      <w:r>
        <w:rPr>
          <w:rFonts w:ascii="Arial" w:hAnsi="Arial" w:cs="Arial"/>
          <w:b/>
          <w:bCs/>
          <w:color w:val="000000"/>
          <w:sz w:val="24"/>
          <w:szCs w:val="24"/>
          <w:lang w:eastAsia="sv-SE"/>
        </w:rPr>
        <w:t>Samtal med berörda spelare</w:t>
      </w:r>
      <w:r w:rsidR="00AC2AF7" w:rsidRPr="00AC2AF7">
        <w:rPr>
          <w:rFonts w:ascii="Arial" w:hAnsi="Arial" w:cs="Arial"/>
          <w:b/>
          <w:bCs/>
          <w:color w:val="000000"/>
          <w:sz w:val="24"/>
          <w:szCs w:val="24"/>
          <w:lang w:eastAsia="sv-SE"/>
        </w:rPr>
        <w:t xml:space="preserve"> datum: </w:t>
      </w:r>
      <w:proofErr w:type="gramStart"/>
      <w:r w:rsidR="00AC2AF7" w:rsidRPr="00AC2AF7">
        <w:rPr>
          <w:rFonts w:ascii="Arial" w:hAnsi="Arial" w:cs="Arial"/>
          <w:color w:val="000000"/>
          <w:sz w:val="24"/>
          <w:szCs w:val="24"/>
          <w:lang w:eastAsia="sv-SE"/>
        </w:rPr>
        <w:t>…………………………………………………………...</w:t>
      </w:r>
      <w:proofErr w:type="gramEnd"/>
      <w:r w:rsidR="00AC2AF7" w:rsidRPr="00AC2AF7">
        <w:rPr>
          <w:rFonts w:ascii="Arial" w:hAnsi="Arial" w:cs="Arial"/>
          <w:color w:val="000000"/>
          <w:sz w:val="24"/>
          <w:szCs w:val="24"/>
          <w:lang w:eastAsia="sv-SE"/>
        </w:rPr>
        <w:t xml:space="preserve"> </w:t>
      </w:r>
    </w:p>
    <w:p w14:paraId="60DD7327" w14:textId="77777777" w:rsidR="00AC2AF7" w:rsidRPr="00AC2AF7" w:rsidRDefault="00AC2AF7" w:rsidP="00AC2AF7">
      <w:pPr>
        <w:spacing w:after="0" w:line="240" w:lineRule="auto"/>
        <w:rPr>
          <w:rFonts w:ascii="Times New Roman" w:hAnsi="Times New Roman"/>
          <w:sz w:val="24"/>
          <w:szCs w:val="24"/>
          <w:lang w:eastAsia="sv-SE"/>
        </w:rPr>
      </w:pPr>
    </w:p>
    <w:p w14:paraId="2A97946F" w14:textId="77777777"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 xml:space="preserve">Åtgärd/åtgärder: </w:t>
      </w:r>
    </w:p>
    <w:p w14:paraId="14262411" w14:textId="77777777" w:rsidR="00AC2AF7" w:rsidRPr="00AC2AF7" w:rsidRDefault="00AC2AF7" w:rsidP="00AC2AF7">
      <w:pPr>
        <w:spacing w:after="0" w:line="240" w:lineRule="auto"/>
        <w:rPr>
          <w:rFonts w:ascii="Times New Roman" w:hAnsi="Times New Roman"/>
          <w:sz w:val="24"/>
          <w:szCs w:val="24"/>
          <w:lang w:eastAsia="sv-SE"/>
        </w:rPr>
      </w:pP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16426D6E" w14:textId="77777777" w:rsidR="00AC2AF7" w:rsidRPr="00AC2AF7" w:rsidRDefault="00AC2AF7" w:rsidP="00AC2AF7">
      <w:pPr>
        <w:spacing w:after="0" w:line="240" w:lineRule="auto"/>
        <w:rPr>
          <w:rFonts w:ascii="Times New Roman" w:hAnsi="Times New Roman"/>
          <w:sz w:val="24"/>
          <w:szCs w:val="24"/>
          <w:lang w:eastAsia="sv-SE"/>
        </w:rPr>
      </w:pPr>
    </w:p>
    <w:p w14:paraId="0D6CD2DB" w14:textId="49DC3157"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 xml:space="preserve">Uppföljning - datum och tid: </w:t>
      </w:r>
      <w:proofErr w:type="gramStart"/>
      <w:r w:rsidRPr="00AC2AF7">
        <w:rPr>
          <w:rFonts w:ascii="Arial" w:hAnsi="Arial" w:cs="Arial"/>
          <w:color w:val="000000"/>
          <w:sz w:val="24"/>
          <w:szCs w:val="24"/>
          <w:lang w:eastAsia="sv-SE"/>
        </w:rPr>
        <w:t>………</w:t>
      </w:r>
      <w:r w:rsidR="004F3483">
        <w:rPr>
          <w:rFonts w:ascii="Arial" w:hAnsi="Arial" w:cs="Arial"/>
          <w:color w:val="000000"/>
          <w:sz w:val="24"/>
          <w:szCs w:val="24"/>
          <w:lang w:eastAsia="sv-SE"/>
        </w:rPr>
        <w:t>………………………………………………..</w:t>
      </w:r>
      <w:proofErr w:type="gramEnd"/>
      <w:r w:rsidR="004F3483">
        <w:rPr>
          <w:rFonts w:ascii="Arial" w:hAnsi="Arial" w:cs="Arial"/>
          <w:color w:val="000000"/>
          <w:sz w:val="24"/>
          <w:szCs w:val="24"/>
          <w:lang w:eastAsia="sv-SE"/>
        </w:rPr>
        <w:t xml:space="preserve"> </w:t>
      </w:r>
    </w:p>
    <w:p w14:paraId="22E1D063" w14:textId="77777777" w:rsidR="00AC2AF7" w:rsidRPr="00AC2AF7" w:rsidRDefault="00AC2AF7" w:rsidP="00AC2AF7">
      <w:pPr>
        <w:spacing w:after="0" w:line="240" w:lineRule="auto"/>
        <w:rPr>
          <w:rFonts w:ascii="Times New Roman" w:hAnsi="Times New Roman"/>
          <w:sz w:val="24"/>
          <w:szCs w:val="24"/>
          <w:lang w:eastAsia="sv-SE"/>
        </w:rPr>
      </w:pPr>
      <w:proofErr w:type="gramStart"/>
      <w:r w:rsidRPr="00AC2AF7">
        <w:rPr>
          <w:rFonts w:ascii="Arial" w:hAnsi="Arial" w:cs="Arial"/>
          <w:color w:val="000000"/>
          <w:sz w:val="24"/>
          <w:szCs w:val="24"/>
          <w:lang w:eastAsia="sv-SE"/>
        </w:rPr>
        <w:t>………………………………………………………………………………………</w:t>
      </w:r>
      <w:proofErr w:type="gramEnd"/>
    </w:p>
    <w:p w14:paraId="4C041B9D" w14:textId="77777777" w:rsidR="00AC2AF7" w:rsidRPr="00AC2AF7" w:rsidRDefault="00AC2AF7" w:rsidP="00AC2AF7">
      <w:pPr>
        <w:spacing w:after="0" w:line="240" w:lineRule="auto"/>
        <w:rPr>
          <w:rFonts w:ascii="Times New Roman" w:hAnsi="Times New Roman"/>
          <w:sz w:val="24"/>
          <w:szCs w:val="24"/>
          <w:lang w:eastAsia="sv-SE"/>
        </w:rPr>
      </w:pPr>
      <w:proofErr w:type="gramStart"/>
      <w:r w:rsidRPr="00AC2AF7">
        <w:rPr>
          <w:rFonts w:ascii="Arial" w:hAnsi="Arial" w:cs="Arial"/>
          <w:color w:val="000000"/>
          <w:sz w:val="24"/>
          <w:szCs w:val="24"/>
          <w:lang w:eastAsia="sv-SE"/>
        </w:rPr>
        <w:t>………………………………………………………………………………………</w:t>
      </w:r>
      <w:proofErr w:type="gramEnd"/>
    </w:p>
    <w:p w14:paraId="54A431F9" w14:textId="77777777"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color w:val="000000"/>
          <w:sz w:val="24"/>
          <w:szCs w:val="24"/>
          <w:lang w:eastAsia="sv-SE"/>
        </w:rPr>
        <w:t xml:space="preserve">(Har de akuta åtgärderna haft önskad effekt?) </w:t>
      </w:r>
    </w:p>
    <w:p w14:paraId="3A1DF26D" w14:textId="77777777" w:rsidR="00AC2AF7" w:rsidRPr="00AC2AF7" w:rsidRDefault="00AC2AF7" w:rsidP="00AC2AF7">
      <w:pPr>
        <w:spacing w:after="0" w:line="240" w:lineRule="auto"/>
        <w:rPr>
          <w:rFonts w:ascii="Times New Roman" w:hAnsi="Times New Roman"/>
          <w:sz w:val="24"/>
          <w:szCs w:val="24"/>
          <w:lang w:eastAsia="sv-SE"/>
        </w:rPr>
      </w:pPr>
    </w:p>
    <w:p w14:paraId="29EA18B0" w14:textId="77777777"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 xml:space="preserve">Ansvarig för uppföljning: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14C1F0A8" w14:textId="77777777" w:rsidR="00AC2AF7" w:rsidRPr="00AC2AF7" w:rsidRDefault="00AC2AF7" w:rsidP="00AC2AF7">
      <w:pPr>
        <w:spacing w:after="0" w:line="240" w:lineRule="auto"/>
        <w:rPr>
          <w:rFonts w:ascii="Times New Roman" w:hAnsi="Times New Roman"/>
          <w:sz w:val="24"/>
          <w:szCs w:val="24"/>
          <w:lang w:eastAsia="sv-SE"/>
        </w:rPr>
      </w:pPr>
    </w:p>
    <w:p w14:paraId="6F3A12E7" w14:textId="77777777"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 xml:space="preserve">Ärendet är avslutat i samråd med vårdnadshavare: datum: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21F418C3" w14:textId="77777777" w:rsidR="00AC2AF7" w:rsidRPr="00AC2AF7" w:rsidRDefault="00AC2AF7" w:rsidP="00AC2AF7">
      <w:pPr>
        <w:spacing w:after="0" w:line="240" w:lineRule="auto"/>
        <w:rPr>
          <w:rFonts w:ascii="Times New Roman" w:hAnsi="Times New Roman"/>
          <w:sz w:val="24"/>
          <w:szCs w:val="24"/>
          <w:lang w:eastAsia="sv-SE"/>
        </w:rPr>
      </w:pPr>
    </w:p>
    <w:p w14:paraId="2C66B999" w14:textId="77777777"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Diskrimineringsgrund</w:t>
      </w:r>
      <w:r w:rsidRPr="00AC2AF7">
        <w:rPr>
          <w:rFonts w:ascii="Arial" w:hAnsi="Arial" w:cs="Arial"/>
          <w:b/>
          <w:bCs/>
          <w:color w:val="000000"/>
          <w:sz w:val="8"/>
          <w:szCs w:val="8"/>
          <w:vertAlign w:val="superscript"/>
          <w:lang w:eastAsia="sv-SE"/>
        </w:rPr>
        <w:t xml:space="preserve">1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r w:rsidRPr="00AC2AF7">
        <w:rPr>
          <w:rFonts w:ascii="Arial" w:hAnsi="Arial" w:cs="Arial"/>
          <w:b/>
          <w:bCs/>
          <w:color w:val="000000"/>
          <w:sz w:val="24"/>
          <w:szCs w:val="24"/>
          <w:lang w:eastAsia="sv-SE"/>
        </w:rPr>
        <w:t xml:space="preserve">Kränkande behandling </w:t>
      </w:r>
    </w:p>
    <w:p w14:paraId="7BEAE45E" w14:textId="77777777" w:rsidR="00AC2AF7" w:rsidRPr="00AC2AF7" w:rsidRDefault="00AC2AF7" w:rsidP="00AC2AF7">
      <w:pPr>
        <w:spacing w:after="0" w:line="240" w:lineRule="auto"/>
        <w:rPr>
          <w:rFonts w:ascii="Times New Roman" w:hAnsi="Times New Roman"/>
          <w:sz w:val="24"/>
          <w:szCs w:val="24"/>
          <w:lang w:eastAsia="sv-SE"/>
        </w:rPr>
      </w:pPr>
    </w:p>
    <w:p w14:paraId="7D47D66B" w14:textId="40D8B44A" w:rsidR="00AC2AF7" w:rsidRPr="00AC2AF7" w:rsidRDefault="00AC2AF7" w:rsidP="00AC2AF7">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Kopia av rapport</w:t>
      </w:r>
      <w:r w:rsidR="004F3483">
        <w:rPr>
          <w:rFonts w:ascii="Arial" w:hAnsi="Arial" w:cs="Arial"/>
          <w:b/>
          <w:bCs/>
          <w:color w:val="000000"/>
          <w:sz w:val="24"/>
          <w:szCs w:val="24"/>
          <w:lang w:eastAsia="sv-SE"/>
        </w:rPr>
        <w:t>en har</w:t>
      </w:r>
      <w:r w:rsidR="00BF40CC">
        <w:rPr>
          <w:rFonts w:ascii="Arial" w:hAnsi="Arial" w:cs="Arial"/>
          <w:b/>
          <w:bCs/>
          <w:color w:val="000000"/>
          <w:sz w:val="24"/>
          <w:szCs w:val="24"/>
          <w:lang w:eastAsia="sv-SE"/>
        </w:rPr>
        <w:t xml:space="preserve"> lämnats till föreningens huvud</w:t>
      </w:r>
      <w:r w:rsidR="004F3483">
        <w:rPr>
          <w:rFonts w:ascii="Arial" w:hAnsi="Arial" w:cs="Arial"/>
          <w:b/>
          <w:bCs/>
          <w:color w:val="000000"/>
          <w:sz w:val="24"/>
          <w:szCs w:val="24"/>
          <w:lang w:eastAsia="sv-SE"/>
        </w:rPr>
        <w:t>styrelse</w:t>
      </w:r>
      <w:r w:rsidRPr="00AC2AF7">
        <w:rPr>
          <w:rFonts w:ascii="Arial" w:hAnsi="Arial" w:cs="Arial"/>
          <w:b/>
          <w:bCs/>
          <w:color w:val="000000"/>
          <w:sz w:val="24"/>
          <w:szCs w:val="24"/>
          <w:lang w:eastAsia="sv-SE"/>
        </w:rPr>
        <w:t xml:space="preserve">? Ja datum: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70B1619F" w14:textId="530DEC02" w:rsidR="004F3483" w:rsidRDefault="00AC2AF7" w:rsidP="00F262AE">
      <w:pPr>
        <w:rPr>
          <w:rFonts w:ascii="Arial" w:hAnsi="Arial" w:cs="Arial"/>
          <w:color w:val="000000"/>
          <w:lang w:eastAsia="sv-SE"/>
        </w:rPr>
      </w:pPr>
      <w:r w:rsidRPr="00AC2AF7">
        <w:rPr>
          <w:rFonts w:ascii="Arial" w:hAnsi="Arial" w:cs="Arial"/>
          <w:color w:val="000000"/>
          <w:sz w:val="8"/>
          <w:szCs w:val="8"/>
          <w:vertAlign w:val="superscript"/>
          <w:lang w:eastAsia="sv-SE"/>
        </w:rPr>
        <w:t xml:space="preserve">1 </w:t>
      </w:r>
      <w:r w:rsidRPr="00AC2AF7">
        <w:rPr>
          <w:rFonts w:ascii="Arial" w:hAnsi="Arial" w:cs="Arial"/>
          <w:i/>
          <w:iCs/>
          <w:color w:val="000000"/>
          <w:sz w:val="24"/>
          <w:szCs w:val="24"/>
          <w:lang w:eastAsia="sv-SE"/>
        </w:rPr>
        <w:t>Ange vilken/vilka diskrimineringsgrunder som har uppmärksammats. (Ger vägledning inför aktuella områden att se över inför kommande plan.)</w:t>
      </w:r>
      <w:r w:rsidRPr="00AC2AF7">
        <w:rPr>
          <w:rFonts w:ascii="Arial" w:hAnsi="Arial" w:cs="Arial"/>
          <w:color w:val="000000"/>
          <w:sz w:val="24"/>
          <w:szCs w:val="24"/>
          <w:lang w:eastAsia="sv-SE"/>
        </w:rPr>
        <w:t xml:space="preserve">  </w:t>
      </w:r>
      <w:r w:rsidRPr="00AC2AF7">
        <w:rPr>
          <w:rFonts w:ascii="Arial" w:hAnsi="Arial" w:cs="Arial"/>
          <w:color w:val="000000"/>
          <w:lang w:eastAsia="sv-SE"/>
        </w:rPr>
        <w:t> </w:t>
      </w:r>
    </w:p>
    <w:p w14:paraId="7258F61F" w14:textId="30B94C4D" w:rsidR="004F3483" w:rsidRPr="00AC2AF7" w:rsidRDefault="004F3483" w:rsidP="004F3483">
      <w:pPr>
        <w:spacing w:after="0" w:line="240" w:lineRule="auto"/>
        <w:rPr>
          <w:rFonts w:ascii="Times New Roman" w:hAnsi="Times New Roman"/>
          <w:sz w:val="24"/>
          <w:szCs w:val="24"/>
          <w:lang w:eastAsia="sv-SE"/>
        </w:rPr>
      </w:pPr>
      <w:r>
        <w:rPr>
          <w:rFonts w:ascii="Arial" w:hAnsi="Arial" w:cs="Arial"/>
          <w:b/>
          <w:bCs/>
          <w:color w:val="000000"/>
          <w:sz w:val="28"/>
          <w:szCs w:val="28"/>
          <w:lang w:eastAsia="sv-SE"/>
        </w:rPr>
        <w:lastRenderedPageBreak/>
        <w:t>Bilaga 2</w:t>
      </w:r>
      <w:r w:rsidRPr="00AC2AF7">
        <w:rPr>
          <w:rFonts w:ascii="Arial" w:hAnsi="Arial" w:cs="Arial"/>
          <w:b/>
          <w:bCs/>
          <w:color w:val="000000"/>
          <w:sz w:val="28"/>
          <w:szCs w:val="28"/>
          <w:lang w:eastAsia="sv-SE"/>
        </w:rPr>
        <w:t xml:space="preserve">. </w:t>
      </w:r>
    </w:p>
    <w:p w14:paraId="59E7070F" w14:textId="77777777" w:rsidR="004F3483" w:rsidRPr="00AC2AF7" w:rsidRDefault="004F3483" w:rsidP="004F3483">
      <w:pPr>
        <w:spacing w:after="0" w:line="240" w:lineRule="auto"/>
        <w:rPr>
          <w:rFonts w:ascii="Times New Roman" w:hAnsi="Times New Roman"/>
          <w:sz w:val="24"/>
          <w:szCs w:val="24"/>
          <w:lang w:eastAsia="sv-SE"/>
        </w:rPr>
      </w:pPr>
      <w:r w:rsidRPr="00AC2AF7">
        <w:rPr>
          <w:rFonts w:ascii="Arial" w:hAnsi="Arial" w:cs="Arial"/>
          <w:b/>
          <w:bCs/>
          <w:color w:val="000000"/>
          <w:sz w:val="28"/>
          <w:szCs w:val="28"/>
          <w:lang w:eastAsia="sv-SE"/>
        </w:rPr>
        <w:t xml:space="preserve">Incidentrapport </w:t>
      </w:r>
    </w:p>
    <w:p w14:paraId="0F06B7C6" w14:textId="77777777" w:rsidR="004F3483" w:rsidRPr="00AC2AF7" w:rsidRDefault="004F3483" w:rsidP="004F3483">
      <w:pPr>
        <w:spacing w:after="0" w:line="240" w:lineRule="auto"/>
        <w:rPr>
          <w:rFonts w:ascii="Times New Roman" w:hAnsi="Times New Roman"/>
          <w:sz w:val="24"/>
          <w:szCs w:val="24"/>
          <w:lang w:eastAsia="sv-SE"/>
        </w:rPr>
      </w:pPr>
    </w:p>
    <w:p w14:paraId="0FC4DAEF" w14:textId="64BE1547" w:rsidR="004F3483" w:rsidRPr="00AC2AF7" w:rsidRDefault="004F3483" w:rsidP="004F3483">
      <w:pPr>
        <w:spacing w:after="0" w:line="240" w:lineRule="auto"/>
        <w:rPr>
          <w:rFonts w:ascii="Times New Roman" w:hAnsi="Times New Roman"/>
          <w:sz w:val="24"/>
          <w:szCs w:val="24"/>
          <w:lang w:eastAsia="sv-SE"/>
        </w:rPr>
      </w:pPr>
      <w:r>
        <w:rPr>
          <w:rFonts w:ascii="Arial" w:hAnsi="Arial" w:cs="Arial"/>
          <w:i/>
          <w:iCs/>
          <w:color w:val="000000"/>
          <w:sz w:val="24"/>
          <w:szCs w:val="24"/>
          <w:lang w:eastAsia="sv-SE"/>
        </w:rPr>
        <w:t>Föreningens</w:t>
      </w:r>
      <w:r w:rsidRPr="00AC2AF7">
        <w:rPr>
          <w:rFonts w:ascii="Arial" w:hAnsi="Arial" w:cs="Arial"/>
          <w:i/>
          <w:iCs/>
          <w:color w:val="000000"/>
          <w:sz w:val="24"/>
          <w:szCs w:val="24"/>
          <w:lang w:eastAsia="sv-SE"/>
        </w:rPr>
        <w:t xml:space="preserve"> dokumentation då e</w:t>
      </w:r>
      <w:r>
        <w:rPr>
          <w:rFonts w:ascii="Arial" w:hAnsi="Arial" w:cs="Arial"/>
          <w:i/>
          <w:iCs/>
          <w:color w:val="000000"/>
          <w:sz w:val="24"/>
          <w:szCs w:val="24"/>
          <w:lang w:eastAsia="sv-SE"/>
        </w:rPr>
        <w:t>n</w:t>
      </w:r>
      <w:r w:rsidRPr="00AC2AF7">
        <w:rPr>
          <w:rFonts w:ascii="Arial" w:hAnsi="Arial" w:cs="Arial"/>
          <w:i/>
          <w:iCs/>
          <w:color w:val="000000"/>
          <w:sz w:val="24"/>
          <w:szCs w:val="24"/>
          <w:lang w:eastAsia="sv-SE"/>
        </w:rPr>
        <w:t xml:space="preserve"> </w:t>
      </w:r>
      <w:r>
        <w:rPr>
          <w:rFonts w:ascii="Arial" w:hAnsi="Arial" w:cs="Arial"/>
          <w:i/>
          <w:iCs/>
          <w:color w:val="000000"/>
          <w:sz w:val="24"/>
          <w:szCs w:val="24"/>
          <w:lang w:eastAsia="sv-SE"/>
        </w:rPr>
        <w:t>sp</w:t>
      </w:r>
      <w:r w:rsidR="00E56AF6">
        <w:rPr>
          <w:rFonts w:ascii="Arial" w:hAnsi="Arial" w:cs="Arial"/>
          <w:i/>
          <w:iCs/>
          <w:color w:val="000000"/>
          <w:sz w:val="24"/>
          <w:szCs w:val="24"/>
          <w:lang w:eastAsia="sv-SE"/>
        </w:rPr>
        <w:t>elare, ledare eller förälder inte följer</w:t>
      </w:r>
      <w:r w:rsidR="0012728A">
        <w:rPr>
          <w:rFonts w:ascii="Arial" w:hAnsi="Arial" w:cs="Arial"/>
          <w:i/>
          <w:iCs/>
          <w:color w:val="000000"/>
          <w:sz w:val="24"/>
          <w:szCs w:val="24"/>
          <w:lang w:eastAsia="sv-SE"/>
        </w:rPr>
        <w:t xml:space="preserve"> föreningens policy doku</w:t>
      </w:r>
      <w:r>
        <w:rPr>
          <w:rFonts w:ascii="Arial" w:hAnsi="Arial" w:cs="Arial"/>
          <w:i/>
          <w:iCs/>
          <w:color w:val="000000"/>
          <w:sz w:val="24"/>
          <w:szCs w:val="24"/>
          <w:lang w:eastAsia="sv-SE"/>
        </w:rPr>
        <w:t>m</w:t>
      </w:r>
      <w:r w:rsidR="0012728A">
        <w:rPr>
          <w:rFonts w:ascii="Arial" w:hAnsi="Arial" w:cs="Arial"/>
          <w:i/>
          <w:iCs/>
          <w:color w:val="000000"/>
          <w:sz w:val="24"/>
          <w:szCs w:val="24"/>
          <w:lang w:eastAsia="sv-SE"/>
        </w:rPr>
        <w:t>ent</w:t>
      </w:r>
      <w:r w:rsidRPr="00AC2AF7">
        <w:rPr>
          <w:rFonts w:ascii="Arial" w:hAnsi="Arial" w:cs="Arial"/>
          <w:i/>
          <w:iCs/>
          <w:color w:val="000000"/>
          <w:sz w:val="24"/>
          <w:szCs w:val="24"/>
          <w:lang w:eastAsia="sv-SE"/>
        </w:rPr>
        <w:t xml:space="preserve"> </w:t>
      </w:r>
    </w:p>
    <w:p w14:paraId="0E0FB88D" w14:textId="058B1AC8" w:rsidR="004F3483" w:rsidRPr="00AC2AF7" w:rsidRDefault="004F3483" w:rsidP="004F3483">
      <w:pPr>
        <w:spacing w:after="0" w:line="240" w:lineRule="auto"/>
        <w:rPr>
          <w:rFonts w:ascii="Times New Roman" w:hAnsi="Times New Roman"/>
          <w:sz w:val="24"/>
          <w:szCs w:val="24"/>
          <w:lang w:eastAsia="sv-SE"/>
        </w:rPr>
      </w:pPr>
      <w:r>
        <w:rPr>
          <w:rFonts w:ascii="Arial" w:hAnsi="Arial" w:cs="Arial"/>
          <w:b/>
          <w:bCs/>
          <w:color w:val="000000"/>
          <w:sz w:val="24"/>
          <w:szCs w:val="24"/>
          <w:lang w:eastAsia="sv-SE"/>
        </w:rPr>
        <w:t>Lag</w:t>
      </w:r>
      <w:r w:rsidRPr="00AC2AF7">
        <w:rPr>
          <w:rFonts w:ascii="Arial" w:hAnsi="Arial" w:cs="Arial"/>
          <w:b/>
          <w:bCs/>
          <w:color w:val="000000"/>
          <w:sz w:val="24"/>
          <w:szCs w:val="24"/>
          <w:lang w:eastAsia="sv-SE"/>
        </w:rPr>
        <w:t xml:space="preserve">: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r w:rsidRPr="00AC2AF7">
        <w:rPr>
          <w:rFonts w:ascii="Arial" w:hAnsi="Arial" w:cs="Arial"/>
          <w:b/>
          <w:bCs/>
          <w:color w:val="000000"/>
          <w:sz w:val="24"/>
          <w:szCs w:val="24"/>
          <w:lang w:eastAsia="sv-SE"/>
        </w:rPr>
        <w:t>Barnets</w:t>
      </w:r>
      <w:r>
        <w:rPr>
          <w:rFonts w:ascii="Arial" w:hAnsi="Arial" w:cs="Arial"/>
          <w:b/>
          <w:bCs/>
          <w:color w:val="000000"/>
          <w:sz w:val="24"/>
          <w:szCs w:val="24"/>
          <w:lang w:eastAsia="sv-SE"/>
        </w:rPr>
        <w:t>, ledares eller förälders</w:t>
      </w:r>
      <w:r w:rsidRPr="00AC2AF7">
        <w:rPr>
          <w:rFonts w:ascii="Arial" w:hAnsi="Arial" w:cs="Arial"/>
          <w:b/>
          <w:bCs/>
          <w:color w:val="000000"/>
          <w:sz w:val="24"/>
          <w:szCs w:val="24"/>
          <w:lang w:eastAsia="sv-SE"/>
        </w:rPr>
        <w:t xml:space="preserve"> namn: </w:t>
      </w:r>
      <w:r w:rsidRPr="00AC2AF7">
        <w:rPr>
          <w:rFonts w:ascii="Arial" w:hAnsi="Arial" w:cs="Arial"/>
          <w:color w:val="000000"/>
          <w:sz w:val="24"/>
          <w:szCs w:val="24"/>
          <w:lang w:eastAsia="sv-SE"/>
        </w:rPr>
        <w:t xml:space="preserve">……………………………………………. </w:t>
      </w:r>
    </w:p>
    <w:p w14:paraId="0C27B5C5" w14:textId="77777777" w:rsidR="004F3483" w:rsidRPr="00AC2AF7" w:rsidRDefault="004F3483" w:rsidP="004F3483">
      <w:pPr>
        <w:spacing w:after="0" w:line="240" w:lineRule="auto"/>
        <w:rPr>
          <w:rFonts w:ascii="Times New Roman" w:hAnsi="Times New Roman"/>
          <w:sz w:val="24"/>
          <w:szCs w:val="24"/>
          <w:lang w:eastAsia="sv-SE"/>
        </w:rPr>
      </w:pPr>
    </w:p>
    <w:p w14:paraId="6A74F10C" w14:textId="77777777" w:rsidR="004F3483" w:rsidRPr="00AC2AF7" w:rsidRDefault="004F3483" w:rsidP="004F3483">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 xml:space="preserve">Datum: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r w:rsidRPr="00AC2AF7">
        <w:rPr>
          <w:rFonts w:ascii="Arial" w:hAnsi="Arial" w:cs="Arial"/>
          <w:b/>
          <w:bCs/>
          <w:color w:val="000000"/>
          <w:sz w:val="24"/>
          <w:szCs w:val="24"/>
          <w:lang w:eastAsia="sv-SE"/>
        </w:rPr>
        <w:t xml:space="preserve">Ansvarig </w:t>
      </w:r>
      <w:r>
        <w:rPr>
          <w:rFonts w:ascii="Arial" w:hAnsi="Arial" w:cs="Arial"/>
          <w:b/>
          <w:bCs/>
          <w:color w:val="000000"/>
          <w:sz w:val="24"/>
          <w:szCs w:val="24"/>
          <w:lang w:eastAsia="sv-SE"/>
        </w:rPr>
        <w:t>ledare</w:t>
      </w:r>
      <w:r w:rsidRPr="00AC2AF7">
        <w:rPr>
          <w:rFonts w:ascii="Arial" w:hAnsi="Arial" w:cs="Arial"/>
          <w:b/>
          <w:bCs/>
          <w:color w:val="000000"/>
          <w:sz w:val="24"/>
          <w:szCs w:val="24"/>
          <w:lang w:eastAsia="sv-SE"/>
        </w:rPr>
        <w:t xml:space="preserve">: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23505930" w14:textId="77777777" w:rsidR="004F3483" w:rsidRPr="00AC2AF7" w:rsidRDefault="004F3483" w:rsidP="004F3483">
      <w:pPr>
        <w:spacing w:after="0" w:line="240" w:lineRule="auto"/>
        <w:rPr>
          <w:rFonts w:ascii="Times New Roman" w:hAnsi="Times New Roman"/>
          <w:sz w:val="24"/>
          <w:szCs w:val="24"/>
          <w:lang w:eastAsia="sv-SE"/>
        </w:rPr>
      </w:pPr>
    </w:p>
    <w:p w14:paraId="5C7A5BA1" w14:textId="77777777" w:rsidR="004F3483" w:rsidRPr="00AC2AF7" w:rsidRDefault="004F3483" w:rsidP="004F3483">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 xml:space="preserve">Beskriv händelsen: </w:t>
      </w:r>
      <w:r w:rsidRPr="00AC2AF7">
        <w:rPr>
          <w:rFonts w:ascii="Arial" w:hAnsi="Arial" w:cs="Arial"/>
          <w:color w:val="000000"/>
          <w:sz w:val="24"/>
          <w:szCs w:val="24"/>
          <w:lang w:eastAsia="sv-SE"/>
        </w:rPr>
        <w:t>...</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w:t>
      </w:r>
      <w:r>
        <w:rPr>
          <w:rFonts w:ascii="Arial" w:hAnsi="Arial" w:cs="Arial"/>
          <w:color w:val="000000"/>
          <w:sz w:val="24"/>
          <w:szCs w:val="24"/>
          <w:lang w:eastAsia="sv-SE"/>
        </w:rPr>
        <w:t>………………………………………..…..….…</w:t>
      </w:r>
      <w:r w:rsidRPr="00AC2AF7">
        <w:rPr>
          <w:rFonts w:ascii="Arial" w:hAnsi="Arial" w:cs="Arial"/>
          <w:color w:val="000000"/>
          <w:sz w:val="24"/>
          <w:szCs w:val="24"/>
          <w:lang w:eastAsia="sv-SE"/>
        </w:rPr>
        <w:t xml:space="preserve">………………………………………………… </w:t>
      </w:r>
    </w:p>
    <w:p w14:paraId="5D1A1D7B" w14:textId="77777777" w:rsidR="004F3483" w:rsidRPr="00AC2AF7" w:rsidRDefault="004F3483" w:rsidP="004F3483">
      <w:pPr>
        <w:spacing w:after="0" w:line="240" w:lineRule="auto"/>
        <w:rPr>
          <w:rFonts w:ascii="Times New Roman" w:hAnsi="Times New Roman"/>
          <w:sz w:val="24"/>
          <w:szCs w:val="24"/>
          <w:lang w:eastAsia="sv-SE"/>
        </w:rPr>
      </w:pPr>
    </w:p>
    <w:p w14:paraId="4DE9EA66" w14:textId="1046DEB8" w:rsidR="004F3483" w:rsidRPr="00AC2AF7" w:rsidRDefault="004F3483" w:rsidP="004F3483">
      <w:pPr>
        <w:spacing w:after="0" w:line="240" w:lineRule="auto"/>
        <w:rPr>
          <w:rFonts w:ascii="Times New Roman" w:hAnsi="Times New Roman"/>
          <w:sz w:val="24"/>
          <w:szCs w:val="24"/>
          <w:lang w:eastAsia="sv-SE"/>
        </w:rPr>
      </w:pPr>
      <w:r>
        <w:rPr>
          <w:rFonts w:ascii="Arial" w:hAnsi="Arial" w:cs="Arial"/>
          <w:b/>
          <w:bCs/>
          <w:color w:val="000000"/>
          <w:sz w:val="24"/>
          <w:szCs w:val="24"/>
          <w:lang w:eastAsia="sv-SE"/>
        </w:rPr>
        <w:t>Samtal med spelare, ledare el förälder</w:t>
      </w:r>
      <w:r w:rsidRPr="00AC2AF7">
        <w:rPr>
          <w:rFonts w:ascii="Arial" w:hAnsi="Arial" w:cs="Arial"/>
          <w:b/>
          <w:bCs/>
          <w:color w:val="000000"/>
          <w:sz w:val="24"/>
          <w:szCs w:val="24"/>
          <w:lang w:eastAsia="sv-SE"/>
        </w:rPr>
        <w:t xml:space="preserve"> datum: </w:t>
      </w:r>
      <w:proofErr w:type="gramStart"/>
      <w:r w:rsidRPr="00AC2AF7">
        <w:rPr>
          <w:rFonts w:ascii="Arial" w:hAnsi="Arial" w:cs="Arial"/>
          <w:color w:val="000000"/>
          <w:sz w:val="24"/>
          <w:szCs w:val="24"/>
          <w:lang w:eastAsia="sv-SE"/>
        </w:rPr>
        <w:t>……</w:t>
      </w:r>
      <w:r>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21D2286B" w14:textId="77777777" w:rsidR="004F3483" w:rsidRPr="00AC2AF7" w:rsidRDefault="004F3483" w:rsidP="004F3483">
      <w:pPr>
        <w:spacing w:after="0" w:line="240" w:lineRule="auto"/>
        <w:rPr>
          <w:rFonts w:ascii="Times New Roman" w:hAnsi="Times New Roman"/>
          <w:sz w:val="24"/>
          <w:szCs w:val="24"/>
          <w:lang w:eastAsia="sv-SE"/>
        </w:rPr>
      </w:pPr>
    </w:p>
    <w:p w14:paraId="6BDC959A" w14:textId="77777777" w:rsidR="004F3483" w:rsidRPr="00AC2AF7" w:rsidRDefault="004F3483" w:rsidP="004F3483">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 xml:space="preserve">Åtgärd/åtgärder: </w:t>
      </w:r>
    </w:p>
    <w:p w14:paraId="08641B00" w14:textId="77777777" w:rsidR="004F3483" w:rsidRPr="00AC2AF7" w:rsidRDefault="004F3483" w:rsidP="004F3483">
      <w:pPr>
        <w:spacing w:after="0" w:line="240" w:lineRule="auto"/>
        <w:rPr>
          <w:rFonts w:ascii="Times New Roman" w:hAnsi="Times New Roman"/>
          <w:sz w:val="24"/>
          <w:szCs w:val="24"/>
          <w:lang w:eastAsia="sv-SE"/>
        </w:rPr>
      </w:pP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036C91C4" w14:textId="77777777" w:rsidR="004F3483" w:rsidRPr="00AC2AF7" w:rsidRDefault="004F3483" w:rsidP="004F3483">
      <w:pPr>
        <w:spacing w:after="0" w:line="240" w:lineRule="auto"/>
        <w:rPr>
          <w:rFonts w:ascii="Times New Roman" w:hAnsi="Times New Roman"/>
          <w:sz w:val="24"/>
          <w:szCs w:val="24"/>
          <w:lang w:eastAsia="sv-SE"/>
        </w:rPr>
      </w:pPr>
    </w:p>
    <w:p w14:paraId="7720B99B" w14:textId="77777777" w:rsidR="004F3483" w:rsidRPr="00AC2AF7" w:rsidRDefault="004F3483" w:rsidP="004F3483">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 xml:space="preserve">Uppföljning - datum och tid: </w:t>
      </w:r>
      <w:proofErr w:type="gramStart"/>
      <w:r w:rsidRPr="00AC2AF7">
        <w:rPr>
          <w:rFonts w:ascii="Arial" w:hAnsi="Arial" w:cs="Arial"/>
          <w:color w:val="000000"/>
          <w:sz w:val="24"/>
          <w:szCs w:val="24"/>
          <w:lang w:eastAsia="sv-SE"/>
        </w:rPr>
        <w:t>………</w:t>
      </w:r>
      <w:r>
        <w:rPr>
          <w:rFonts w:ascii="Arial" w:hAnsi="Arial" w:cs="Arial"/>
          <w:color w:val="000000"/>
          <w:sz w:val="24"/>
          <w:szCs w:val="24"/>
          <w:lang w:eastAsia="sv-SE"/>
        </w:rPr>
        <w:t>………………………………………………..</w:t>
      </w:r>
      <w:proofErr w:type="gramEnd"/>
      <w:r>
        <w:rPr>
          <w:rFonts w:ascii="Arial" w:hAnsi="Arial" w:cs="Arial"/>
          <w:color w:val="000000"/>
          <w:sz w:val="24"/>
          <w:szCs w:val="24"/>
          <w:lang w:eastAsia="sv-SE"/>
        </w:rPr>
        <w:t xml:space="preserve"> </w:t>
      </w:r>
    </w:p>
    <w:p w14:paraId="3D7D725C" w14:textId="77777777" w:rsidR="004F3483" w:rsidRPr="00AC2AF7" w:rsidRDefault="004F3483" w:rsidP="004F3483">
      <w:pPr>
        <w:spacing w:after="0" w:line="240" w:lineRule="auto"/>
        <w:rPr>
          <w:rFonts w:ascii="Times New Roman" w:hAnsi="Times New Roman"/>
          <w:sz w:val="24"/>
          <w:szCs w:val="24"/>
          <w:lang w:eastAsia="sv-SE"/>
        </w:rPr>
      </w:pPr>
      <w:proofErr w:type="gramStart"/>
      <w:r w:rsidRPr="00AC2AF7">
        <w:rPr>
          <w:rFonts w:ascii="Arial" w:hAnsi="Arial" w:cs="Arial"/>
          <w:color w:val="000000"/>
          <w:sz w:val="24"/>
          <w:szCs w:val="24"/>
          <w:lang w:eastAsia="sv-SE"/>
        </w:rPr>
        <w:t>………………………………………………………………………………………</w:t>
      </w:r>
      <w:proofErr w:type="gramEnd"/>
    </w:p>
    <w:p w14:paraId="1099016D" w14:textId="77777777" w:rsidR="004F3483" w:rsidRPr="00AC2AF7" w:rsidRDefault="004F3483" w:rsidP="004F3483">
      <w:pPr>
        <w:spacing w:after="0" w:line="240" w:lineRule="auto"/>
        <w:rPr>
          <w:rFonts w:ascii="Times New Roman" w:hAnsi="Times New Roman"/>
          <w:sz w:val="24"/>
          <w:szCs w:val="24"/>
          <w:lang w:eastAsia="sv-SE"/>
        </w:rPr>
      </w:pPr>
      <w:proofErr w:type="gramStart"/>
      <w:r w:rsidRPr="00AC2AF7">
        <w:rPr>
          <w:rFonts w:ascii="Arial" w:hAnsi="Arial" w:cs="Arial"/>
          <w:color w:val="000000"/>
          <w:sz w:val="24"/>
          <w:szCs w:val="24"/>
          <w:lang w:eastAsia="sv-SE"/>
        </w:rPr>
        <w:t>………………………………………………………………………………………</w:t>
      </w:r>
      <w:proofErr w:type="gramEnd"/>
    </w:p>
    <w:p w14:paraId="58D86972" w14:textId="77777777" w:rsidR="004F3483" w:rsidRPr="00AC2AF7" w:rsidRDefault="004F3483" w:rsidP="004F3483">
      <w:pPr>
        <w:spacing w:after="0" w:line="240" w:lineRule="auto"/>
        <w:rPr>
          <w:rFonts w:ascii="Times New Roman" w:hAnsi="Times New Roman"/>
          <w:sz w:val="24"/>
          <w:szCs w:val="24"/>
          <w:lang w:eastAsia="sv-SE"/>
        </w:rPr>
      </w:pPr>
      <w:r w:rsidRPr="00AC2AF7">
        <w:rPr>
          <w:rFonts w:ascii="Arial" w:hAnsi="Arial" w:cs="Arial"/>
          <w:color w:val="000000"/>
          <w:sz w:val="24"/>
          <w:szCs w:val="24"/>
          <w:lang w:eastAsia="sv-SE"/>
        </w:rPr>
        <w:t xml:space="preserve">(Har de akuta åtgärderna haft önskad effekt?) </w:t>
      </w:r>
    </w:p>
    <w:p w14:paraId="015212C2" w14:textId="77777777" w:rsidR="004F3483" w:rsidRPr="00AC2AF7" w:rsidRDefault="004F3483" w:rsidP="004F3483">
      <w:pPr>
        <w:spacing w:after="0" w:line="240" w:lineRule="auto"/>
        <w:rPr>
          <w:rFonts w:ascii="Times New Roman" w:hAnsi="Times New Roman"/>
          <w:sz w:val="24"/>
          <w:szCs w:val="24"/>
          <w:lang w:eastAsia="sv-SE"/>
        </w:rPr>
      </w:pPr>
    </w:p>
    <w:p w14:paraId="44A655DF" w14:textId="77777777" w:rsidR="004F3483" w:rsidRPr="00AC2AF7" w:rsidRDefault="004F3483" w:rsidP="004F3483">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 xml:space="preserve">Ansvarig för uppföljning: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3C392B19" w14:textId="77777777" w:rsidR="004F3483" w:rsidRPr="00AC2AF7" w:rsidRDefault="004F3483" w:rsidP="004F3483">
      <w:pPr>
        <w:spacing w:after="0" w:line="240" w:lineRule="auto"/>
        <w:rPr>
          <w:rFonts w:ascii="Times New Roman" w:hAnsi="Times New Roman"/>
          <w:sz w:val="24"/>
          <w:szCs w:val="24"/>
          <w:lang w:eastAsia="sv-SE"/>
        </w:rPr>
      </w:pPr>
    </w:p>
    <w:p w14:paraId="78373046" w14:textId="0CB5ACD0" w:rsidR="004F3483" w:rsidRPr="00AC2AF7" w:rsidRDefault="004F3483" w:rsidP="004F3483">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Ärendet är avsl</w:t>
      </w:r>
      <w:r>
        <w:rPr>
          <w:rFonts w:ascii="Arial" w:hAnsi="Arial" w:cs="Arial"/>
          <w:b/>
          <w:bCs/>
          <w:color w:val="000000"/>
          <w:sz w:val="24"/>
          <w:szCs w:val="24"/>
          <w:lang w:eastAsia="sv-SE"/>
        </w:rPr>
        <w:t>utat i samråd med föreningen</w:t>
      </w:r>
      <w:r w:rsidRPr="00AC2AF7">
        <w:rPr>
          <w:rFonts w:ascii="Arial" w:hAnsi="Arial" w:cs="Arial"/>
          <w:b/>
          <w:bCs/>
          <w:color w:val="000000"/>
          <w:sz w:val="24"/>
          <w:szCs w:val="24"/>
          <w:lang w:eastAsia="sv-SE"/>
        </w:rPr>
        <w:t xml:space="preserve">: datum: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7843F798" w14:textId="77777777" w:rsidR="004F3483" w:rsidRPr="00AC2AF7" w:rsidRDefault="004F3483" w:rsidP="004F3483">
      <w:pPr>
        <w:spacing w:after="0" w:line="240" w:lineRule="auto"/>
        <w:rPr>
          <w:rFonts w:ascii="Times New Roman" w:hAnsi="Times New Roman"/>
          <w:sz w:val="24"/>
          <w:szCs w:val="24"/>
          <w:lang w:eastAsia="sv-SE"/>
        </w:rPr>
      </w:pPr>
    </w:p>
    <w:p w14:paraId="627E8052" w14:textId="57AD9A0F" w:rsidR="004F3483" w:rsidRPr="00AC2AF7" w:rsidRDefault="004F3483" w:rsidP="004F3483">
      <w:pPr>
        <w:spacing w:after="0" w:line="240" w:lineRule="auto"/>
        <w:rPr>
          <w:rFonts w:ascii="Times New Roman" w:hAnsi="Times New Roman"/>
          <w:sz w:val="24"/>
          <w:szCs w:val="24"/>
          <w:lang w:eastAsia="sv-SE"/>
        </w:rPr>
      </w:pPr>
    </w:p>
    <w:p w14:paraId="2A0DBE9B" w14:textId="77777777" w:rsidR="004F3483" w:rsidRPr="00AC2AF7" w:rsidRDefault="004F3483" w:rsidP="004F3483">
      <w:pPr>
        <w:spacing w:after="0" w:line="240" w:lineRule="auto"/>
        <w:rPr>
          <w:rFonts w:ascii="Times New Roman" w:hAnsi="Times New Roman"/>
          <w:sz w:val="24"/>
          <w:szCs w:val="24"/>
          <w:lang w:eastAsia="sv-SE"/>
        </w:rPr>
      </w:pPr>
    </w:p>
    <w:p w14:paraId="6C55FA9A" w14:textId="77777777" w:rsidR="004F3483" w:rsidRPr="00AC2AF7" w:rsidRDefault="004F3483" w:rsidP="004F3483">
      <w:pPr>
        <w:spacing w:after="0" w:line="240" w:lineRule="auto"/>
        <w:rPr>
          <w:rFonts w:ascii="Times New Roman" w:hAnsi="Times New Roman"/>
          <w:sz w:val="24"/>
          <w:szCs w:val="24"/>
          <w:lang w:eastAsia="sv-SE"/>
        </w:rPr>
      </w:pPr>
      <w:r w:rsidRPr="00AC2AF7">
        <w:rPr>
          <w:rFonts w:ascii="Arial" w:hAnsi="Arial" w:cs="Arial"/>
          <w:b/>
          <w:bCs/>
          <w:color w:val="000000"/>
          <w:sz w:val="24"/>
          <w:szCs w:val="24"/>
          <w:lang w:eastAsia="sv-SE"/>
        </w:rPr>
        <w:t>Kopia av rapport</w:t>
      </w:r>
      <w:r>
        <w:rPr>
          <w:rFonts w:ascii="Arial" w:hAnsi="Arial" w:cs="Arial"/>
          <w:b/>
          <w:bCs/>
          <w:color w:val="000000"/>
          <w:sz w:val="24"/>
          <w:szCs w:val="24"/>
          <w:lang w:eastAsia="sv-SE"/>
        </w:rPr>
        <w:t>en har lämnats till föreningens huvud styrelse</w:t>
      </w:r>
      <w:r w:rsidRPr="00AC2AF7">
        <w:rPr>
          <w:rFonts w:ascii="Arial" w:hAnsi="Arial" w:cs="Arial"/>
          <w:b/>
          <w:bCs/>
          <w:color w:val="000000"/>
          <w:sz w:val="24"/>
          <w:szCs w:val="24"/>
          <w:lang w:eastAsia="sv-SE"/>
        </w:rPr>
        <w:t xml:space="preserve">? Ja datum: </w:t>
      </w:r>
      <w:proofErr w:type="gramStart"/>
      <w:r w:rsidRPr="00AC2AF7">
        <w:rPr>
          <w:rFonts w:ascii="Arial" w:hAnsi="Arial" w:cs="Arial"/>
          <w:color w:val="000000"/>
          <w:sz w:val="24"/>
          <w:szCs w:val="24"/>
          <w:lang w:eastAsia="sv-SE"/>
        </w:rPr>
        <w:t>......................................</w:t>
      </w:r>
      <w:proofErr w:type="gramEnd"/>
      <w:r w:rsidRPr="00AC2AF7">
        <w:rPr>
          <w:rFonts w:ascii="Arial" w:hAnsi="Arial" w:cs="Arial"/>
          <w:color w:val="000000"/>
          <w:sz w:val="24"/>
          <w:szCs w:val="24"/>
          <w:lang w:eastAsia="sv-SE"/>
        </w:rPr>
        <w:t xml:space="preserve"> </w:t>
      </w:r>
    </w:p>
    <w:p w14:paraId="255F4605" w14:textId="25ED6EF4" w:rsidR="00F262AE" w:rsidRPr="00F262AE" w:rsidRDefault="004F3483" w:rsidP="00F262AE">
      <w:r w:rsidRPr="00AC2AF7">
        <w:rPr>
          <w:rFonts w:ascii="Arial" w:hAnsi="Arial" w:cs="Arial"/>
          <w:color w:val="000000"/>
          <w:sz w:val="24"/>
          <w:szCs w:val="24"/>
          <w:lang w:eastAsia="sv-SE"/>
        </w:rPr>
        <w:t xml:space="preserve">  </w:t>
      </w:r>
      <w:r w:rsidRPr="00AC2AF7">
        <w:rPr>
          <w:rFonts w:ascii="Arial" w:hAnsi="Arial" w:cs="Arial"/>
          <w:color w:val="000000"/>
          <w:lang w:eastAsia="sv-SE"/>
        </w:rPr>
        <w:t> </w:t>
      </w:r>
    </w:p>
    <w:sectPr w:rsidR="00F262AE" w:rsidRPr="00F262AE" w:rsidSect="00787282">
      <w:headerReference w:type="default" r:id="rId8"/>
      <w:footerReference w:type="default" r:id="rId9"/>
      <w:pgSz w:w="11906" w:h="16838"/>
      <w:pgMar w:top="1418" w:right="1134" w:bottom="284" w:left="1021" w:header="709" w:footer="2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F08B" w14:textId="77777777" w:rsidR="00380876" w:rsidRPr="00A34879" w:rsidRDefault="00380876" w:rsidP="00A34879">
      <w:pPr>
        <w:spacing w:after="0" w:line="240" w:lineRule="auto"/>
      </w:pPr>
      <w:r>
        <w:separator/>
      </w:r>
    </w:p>
  </w:endnote>
  <w:endnote w:type="continuationSeparator" w:id="0">
    <w:p w14:paraId="624DBC56" w14:textId="77777777" w:rsidR="00380876" w:rsidRPr="00A34879" w:rsidRDefault="00380876" w:rsidP="00A3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16323" w14:textId="77777777" w:rsidR="00D26AA9" w:rsidRDefault="00D26AA9" w:rsidP="00DA3F7D">
    <w:pPr>
      <w:pStyle w:val="Sidfot"/>
      <w:jc w:val="center"/>
      <w:rPr>
        <w:rFonts w:ascii="Verdana" w:hAnsi="Verdana"/>
        <w:b/>
        <w:sz w:val="20"/>
      </w:rPr>
    </w:pPr>
    <w:r>
      <w:rPr>
        <w:rFonts w:ascii="Verdana" w:hAnsi="Verdana"/>
        <w:b/>
        <w:sz w:val="20"/>
      </w:rPr>
      <w:t>FLODA BoIF</w:t>
    </w:r>
  </w:p>
  <w:p w14:paraId="429517D8" w14:textId="77777777" w:rsidR="00D26AA9" w:rsidRDefault="00D26AA9" w:rsidP="00DA3F7D">
    <w:pPr>
      <w:pStyle w:val="Sidfot"/>
      <w:jc w:val="center"/>
      <w:rPr>
        <w:rFonts w:ascii="Verdana" w:hAnsi="Verdana"/>
        <w:sz w:val="20"/>
      </w:rPr>
    </w:pPr>
    <w:r>
      <w:rPr>
        <w:rFonts w:ascii="Verdana" w:hAnsi="Verdana"/>
        <w:sz w:val="20"/>
      </w:rPr>
      <w:t>Skallsjö Prästväg 12, 448 31 Floda</w:t>
    </w:r>
  </w:p>
  <w:p w14:paraId="7919FF55" w14:textId="77777777" w:rsidR="00D26AA9" w:rsidRPr="00485B9F" w:rsidRDefault="00D26AA9" w:rsidP="00DA3F7D">
    <w:pPr>
      <w:pStyle w:val="Sidfot"/>
      <w:jc w:val="center"/>
      <w:rPr>
        <w:rFonts w:ascii="Verdana" w:hAnsi="Verdana"/>
        <w:sz w:val="20"/>
      </w:rPr>
    </w:pPr>
    <w:r w:rsidRPr="00485B9F">
      <w:rPr>
        <w:rFonts w:ascii="Verdana" w:hAnsi="Verdana"/>
        <w:sz w:val="20"/>
      </w:rPr>
      <w:t>Tel: 0302-346 06 E-post: kansliet@flodaboif.se</w:t>
    </w:r>
  </w:p>
  <w:p w14:paraId="1961385D" w14:textId="77777777" w:rsidR="00D26AA9" w:rsidRPr="00DA3F7D" w:rsidRDefault="00D26AA9" w:rsidP="00DA3F7D">
    <w:pPr>
      <w:pStyle w:val="Sidfot"/>
      <w:jc w:val="center"/>
      <w:rPr>
        <w:rFonts w:ascii="Verdana" w:hAnsi="Verdana"/>
        <w:sz w:val="20"/>
        <w:lang w:val="en-GB"/>
      </w:rPr>
    </w:pPr>
    <w:r>
      <w:rPr>
        <w:rFonts w:ascii="Verdana" w:hAnsi="Verdana"/>
        <w:sz w:val="20"/>
        <w:lang w:val="en-GB"/>
      </w:rPr>
      <w:t>www.flodaboif.se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72EF" w14:textId="77777777" w:rsidR="00380876" w:rsidRPr="00A34879" w:rsidRDefault="00380876" w:rsidP="00A34879">
      <w:pPr>
        <w:spacing w:after="0" w:line="240" w:lineRule="auto"/>
      </w:pPr>
      <w:r>
        <w:separator/>
      </w:r>
    </w:p>
  </w:footnote>
  <w:footnote w:type="continuationSeparator" w:id="0">
    <w:p w14:paraId="40E15255" w14:textId="77777777" w:rsidR="00380876" w:rsidRPr="00A34879" w:rsidRDefault="00380876" w:rsidP="00A3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452D" w14:textId="77777777" w:rsidR="00D26AA9" w:rsidRDefault="00D26AA9">
    <w:pPr>
      <w:pStyle w:val="Sidhuvud"/>
    </w:pPr>
    <w:r>
      <w:rPr>
        <w:noProof/>
        <w:lang w:eastAsia="sv-SE"/>
      </w:rPr>
      <mc:AlternateContent>
        <mc:Choice Requires="wps">
          <w:drawing>
            <wp:anchor distT="0" distB="0" distL="114300" distR="114300" simplePos="0" relativeHeight="251657728" behindDoc="0" locked="0" layoutInCell="1" allowOverlap="1" wp14:anchorId="432CE573" wp14:editId="07777777">
              <wp:simplePos x="0" y="0"/>
              <wp:positionH relativeFrom="column">
                <wp:posOffset>0</wp:posOffset>
              </wp:positionH>
              <wp:positionV relativeFrom="paragraph">
                <wp:posOffset>-6985</wp:posOffset>
              </wp:positionV>
              <wp:extent cx="5898515" cy="138303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38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D0936" w14:textId="77777777" w:rsidR="00D26AA9" w:rsidRPr="00A248ED" w:rsidRDefault="00D26AA9" w:rsidP="00BC2358">
                          <w:pPr>
                            <w:rPr>
                              <w:noProof/>
                              <w:lang w:eastAsia="sv-SE"/>
                            </w:rPr>
                          </w:pPr>
                          <w:r>
                            <w:rPr>
                              <w:noProof/>
                              <w:lang w:eastAsia="sv-SE"/>
                            </w:rPr>
                            <w:drawing>
                              <wp:inline distT="0" distB="0" distL="0" distR="0" wp14:anchorId="0FFF5B7B" wp14:editId="07777777">
                                <wp:extent cx="5705475" cy="1038225"/>
                                <wp:effectExtent l="0" t="0" r="9525" b="9525"/>
                                <wp:docPr id="2" name="Picture 0" descr="FlodaBoif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odaBoifB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3822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CE573" id="_x0000_t202" coordsize="21600,21600" o:spt="202" path="m,l,21600r21600,l21600,xe">
              <v:stroke joinstyle="miter"/>
              <v:path gradientshapeok="t" o:connecttype="rect"/>
            </v:shapetype>
            <v:shape id="Text Box 1" o:spid="_x0000_s1026" type="#_x0000_t202" style="position:absolute;margin-left:0;margin-top:-.55pt;width:464.45pt;height:108.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" filled="f" stroked="f">
              <v:textbox style="mso-fit-shape-to-text:t" inset=",7.2pt,,7.2pt">
                <w:txbxContent>
                  <w:p w14:paraId="509D0936" w14:textId="77777777" w:rsidR="00D26AA9" w:rsidRPr="00A248ED" w:rsidRDefault="00D26AA9" w:rsidP="00BC2358">
                    <w:pPr>
                      <w:rPr>
                        <w:noProof/>
                        <w:lang w:eastAsia="sv-SE"/>
                      </w:rPr>
                    </w:pPr>
                    <w:r>
                      <w:rPr>
                        <w:noProof/>
                        <w:lang w:eastAsia="sv-SE"/>
                      </w:rPr>
                      <w:drawing>
                        <wp:inline distT="0" distB="0" distL="0" distR="0" wp14:anchorId="0FFF5B7B" wp14:editId="07777777">
                          <wp:extent cx="5705475" cy="1038225"/>
                          <wp:effectExtent l="0" t="0" r="9525" b="9525"/>
                          <wp:docPr id="2" name="Picture 0" descr="FlodaBoif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odaBoifBr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5475" cy="103822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E6E95C"/>
    <w:lvl w:ilvl="0">
      <w:start w:val="1"/>
      <w:numFmt w:val="bullet"/>
      <w:lvlText w:val=""/>
      <w:lvlJc w:val="left"/>
      <w:pPr>
        <w:tabs>
          <w:tab w:val="num" w:pos="0"/>
        </w:tabs>
        <w:ind w:left="0" w:firstLine="0"/>
      </w:pPr>
      <w:rPr>
        <w:rFonts w:ascii="Symbol" w:hAnsi="Symbol" w:hint="default"/>
      </w:rPr>
    </w:lvl>
    <w:lvl w:ilvl="1">
      <w:start w:val="1"/>
      <w:numFmt w:val="bullet"/>
      <w:pStyle w:val="Anteckningsniv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07963"/>
    <w:multiLevelType w:val="hybridMultilevel"/>
    <w:tmpl w:val="A7CEFF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96EAE"/>
    <w:multiLevelType w:val="hybridMultilevel"/>
    <w:tmpl w:val="66A2E1F6"/>
    <w:lvl w:ilvl="0" w:tplc="3B6E3902">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0C7646F4"/>
    <w:multiLevelType w:val="hybridMultilevel"/>
    <w:tmpl w:val="BFF257E6"/>
    <w:lvl w:ilvl="0" w:tplc="6040F9A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15:restartNumberingAfterBreak="0">
    <w:nsid w:val="0E7C5F32"/>
    <w:multiLevelType w:val="hybridMultilevel"/>
    <w:tmpl w:val="A7CEFF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D4E34"/>
    <w:multiLevelType w:val="hybridMultilevel"/>
    <w:tmpl w:val="F9BAFD22"/>
    <w:lvl w:ilvl="0" w:tplc="06122C0A">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106062F4"/>
    <w:multiLevelType w:val="hybridMultilevel"/>
    <w:tmpl w:val="77489F72"/>
    <w:lvl w:ilvl="0" w:tplc="1D34B594">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193664CF"/>
    <w:multiLevelType w:val="hybridMultilevel"/>
    <w:tmpl w:val="DA44E140"/>
    <w:lvl w:ilvl="0" w:tplc="FF9CD084">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19CF3DE8"/>
    <w:multiLevelType w:val="hybridMultilevel"/>
    <w:tmpl w:val="A7CEFF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B0030"/>
    <w:multiLevelType w:val="hybridMultilevel"/>
    <w:tmpl w:val="FBC4296C"/>
    <w:lvl w:ilvl="0" w:tplc="C1965422">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0" w15:restartNumberingAfterBreak="0">
    <w:nsid w:val="238C7919"/>
    <w:multiLevelType w:val="hybridMultilevel"/>
    <w:tmpl w:val="7FC2B9E4"/>
    <w:lvl w:ilvl="0" w:tplc="F8149982">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24D663A7"/>
    <w:multiLevelType w:val="hybridMultilevel"/>
    <w:tmpl w:val="924E3540"/>
    <w:lvl w:ilvl="0" w:tplc="4C92CD90">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28EF0FED"/>
    <w:multiLevelType w:val="hybridMultilevel"/>
    <w:tmpl w:val="63B23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6656DC"/>
    <w:multiLevelType w:val="hybridMultilevel"/>
    <w:tmpl w:val="AF165FC2"/>
    <w:lvl w:ilvl="0" w:tplc="8C7847E6">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2E15085B"/>
    <w:multiLevelType w:val="hybridMultilevel"/>
    <w:tmpl w:val="A7CEFF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35E43"/>
    <w:multiLevelType w:val="hybridMultilevel"/>
    <w:tmpl w:val="E8EEA2E2"/>
    <w:lvl w:ilvl="0" w:tplc="D2128500">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30737358"/>
    <w:multiLevelType w:val="hybridMultilevel"/>
    <w:tmpl w:val="06D8CFAE"/>
    <w:lvl w:ilvl="0" w:tplc="08E6C1F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3723672E"/>
    <w:multiLevelType w:val="hybridMultilevel"/>
    <w:tmpl w:val="339443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EBE3BAA"/>
    <w:multiLevelType w:val="hybridMultilevel"/>
    <w:tmpl w:val="5C02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C0A7E"/>
    <w:multiLevelType w:val="hybridMultilevel"/>
    <w:tmpl w:val="D8969A34"/>
    <w:lvl w:ilvl="0" w:tplc="BD305568">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41214472"/>
    <w:multiLevelType w:val="hybridMultilevel"/>
    <w:tmpl w:val="A7CEFF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142A1D"/>
    <w:multiLevelType w:val="hybridMultilevel"/>
    <w:tmpl w:val="37AACCA4"/>
    <w:lvl w:ilvl="0" w:tplc="2E7EFBA2">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519F795E"/>
    <w:multiLevelType w:val="hybridMultilevel"/>
    <w:tmpl w:val="762AA2D0"/>
    <w:lvl w:ilvl="0" w:tplc="9968DA2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5A053561"/>
    <w:multiLevelType w:val="hybridMultilevel"/>
    <w:tmpl w:val="ECB0D262"/>
    <w:lvl w:ilvl="0" w:tplc="041D0001">
      <w:start w:val="1"/>
      <w:numFmt w:val="bullet"/>
      <w:lvlText w:val=""/>
      <w:lvlJc w:val="left"/>
      <w:pPr>
        <w:ind w:left="3331" w:hanging="360"/>
      </w:pPr>
      <w:rPr>
        <w:rFonts w:ascii="Symbol" w:hAnsi="Symbol" w:hint="default"/>
      </w:rPr>
    </w:lvl>
    <w:lvl w:ilvl="1" w:tplc="041D0003" w:tentative="1">
      <w:start w:val="1"/>
      <w:numFmt w:val="bullet"/>
      <w:lvlText w:val="o"/>
      <w:lvlJc w:val="left"/>
      <w:pPr>
        <w:ind w:left="4051" w:hanging="360"/>
      </w:pPr>
      <w:rPr>
        <w:rFonts w:ascii="Courier New" w:hAnsi="Courier New" w:cs="Courier New" w:hint="default"/>
      </w:rPr>
    </w:lvl>
    <w:lvl w:ilvl="2" w:tplc="041D0005" w:tentative="1">
      <w:start w:val="1"/>
      <w:numFmt w:val="bullet"/>
      <w:lvlText w:val=""/>
      <w:lvlJc w:val="left"/>
      <w:pPr>
        <w:ind w:left="4771" w:hanging="360"/>
      </w:pPr>
      <w:rPr>
        <w:rFonts w:ascii="Wingdings" w:hAnsi="Wingdings" w:hint="default"/>
      </w:rPr>
    </w:lvl>
    <w:lvl w:ilvl="3" w:tplc="041D0001" w:tentative="1">
      <w:start w:val="1"/>
      <w:numFmt w:val="bullet"/>
      <w:lvlText w:val=""/>
      <w:lvlJc w:val="left"/>
      <w:pPr>
        <w:ind w:left="5491" w:hanging="360"/>
      </w:pPr>
      <w:rPr>
        <w:rFonts w:ascii="Symbol" w:hAnsi="Symbol" w:hint="default"/>
      </w:rPr>
    </w:lvl>
    <w:lvl w:ilvl="4" w:tplc="041D0003" w:tentative="1">
      <w:start w:val="1"/>
      <w:numFmt w:val="bullet"/>
      <w:lvlText w:val="o"/>
      <w:lvlJc w:val="left"/>
      <w:pPr>
        <w:ind w:left="6211" w:hanging="360"/>
      </w:pPr>
      <w:rPr>
        <w:rFonts w:ascii="Courier New" w:hAnsi="Courier New" w:cs="Courier New" w:hint="default"/>
      </w:rPr>
    </w:lvl>
    <w:lvl w:ilvl="5" w:tplc="041D0005" w:tentative="1">
      <w:start w:val="1"/>
      <w:numFmt w:val="bullet"/>
      <w:lvlText w:val=""/>
      <w:lvlJc w:val="left"/>
      <w:pPr>
        <w:ind w:left="6931" w:hanging="360"/>
      </w:pPr>
      <w:rPr>
        <w:rFonts w:ascii="Wingdings" w:hAnsi="Wingdings" w:hint="default"/>
      </w:rPr>
    </w:lvl>
    <w:lvl w:ilvl="6" w:tplc="041D0001" w:tentative="1">
      <w:start w:val="1"/>
      <w:numFmt w:val="bullet"/>
      <w:lvlText w:val=""/>
      <w:lvlJc w:val="left"/>
      <w:pPr>
        <w:ind w:left="7651" w:hanging="360"/>
      </w:pPr>
      <w:rPr>
        <w:rFonts w:ascii="Symbol" w:hAnsi="Symbol" w:hint="default"/>
      </w:rPr>
    </w:lvl>
    <w:lvl w:ilvl="7" w:tplc="041D0003" w:tentative="1">
      <w:start w:val="1"/>
      <w:numFmt w:val="bullet"/>
      <w:lvlText w:val="o"/>
      <w:lvlJc w:val="left"/>
      <w:pPr>
        <w:ind w:left="8371" w:hanging="360"/>
      </w:pPr>
      <w:rPr>
        <w:rFonts w:ascii="Courier New" w:hAnsi="Courier New" w:cs="Courier New" w:hint="default"/>
      </w:rPr>
    </w:lvl>
    <w:lvl w:ilvl="8" w:tplc="041D0005" w:tentative="1">
      <w:start w:val="1"/>
      <w:numFmt w:val="bullet"/>
      <w:lvlText w:val=""/>
      <w:lvlJc w:val="left"/>
      <w:pPr>
        <w:ind w:left="9091" w:hanging="360"/>
      </w:pPr>
      <w:rPr>
        <w:rFonts w:ascii="Wingdings" w:hAnsi="Wingdings" w:hint="default"/>
      </w:rPr>
    </w:lvl>
  </w:abstractNum>
  <w:abstractNum w:abstractNumId="24" w15:restartNumberingAfterBreak="0">
    <w:nsid w:val="5C8B0133"/>
    <w:multiLevelType w:val="hybridMultilevel"/>
    <w:tmpl w:val="C180ECFC"/>
    <w:lvl w:ilvl="0" w:tplc="729E96E2">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5" w15:restartNumberingAfterBreak="0">
    <w:nsid w:val="64212525"/>
    <w:multiLevelType w:val="hybridMultilevel"/>
    <w:tmpl w:val="3AEE24AC"/>
    <w:lvl w:ilvl="0" w:tplc="B46E83F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6" w15:restartNumberingAfterBreak="0">
    <w:nsid w:val="657B771B"/>
    <w:multiLevelType w:val="hybridMultilevel"/>
    <w:tmpl w:val="A7CEFF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F374DF"/>
    <w:multiLevelType w:val="hybridMultilevel"/>
    <w:tmpl w:val="A7CEFF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98706C"/>
    <w:multiLevelType w:val="hybridMultilevel"/>
    <w:tmpl w:val="52AC09A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9" w15:restartNumberingAfterBreak="0">
    <w:nsid w:val="72DA66CD"/>
    <w:multiLevelType w:val="hybridMultilevel"/>
    <w:tmpl w:val="2774E7F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0" w15:restartNumberingAfterBreak="0">
    <w:nsid w:val="77B53054"/>
    <w:multiLevelType w:val="hybridMultilevel"/>
    <w:tmpl w:val="A236A3E6"/>
    <w:lvl w:ilvl="0" w:tplc="A268D9D6">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1" w15:restartNumberingAfterBreak="0">
    <w:nsid w:val="7ABE0EDA"/>
    <w:multiLevelType w:val="hybridMultilevel"/>
    <w:tmpl w:val="783AC332"/>
    <w:lvl w:ilvl="0" w:tplc="1AEAC984">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2" w15:restartNumberingAfterBreak="0">
    <w:nsid w:val="7B507A75"/>
    <w:multiLevelType w:val="hybridMultilevel"/>
    <w:tmpl w:val="52E23F34"/>
    <w:lvl w:ilvl="0" w:tplc="F4283C4A">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3" w15:restartNumberingAfterBreak="0">
    <w:nsid w:val="7C854723"/>
    <w:multiLevelType w:val="hybridMultilevel"/>
    <w:tmpl w:val="75269392"/>
    <w:lvl w:ilvl="0" w:tplc="6EDA26A2">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4" w15:restartNumberingAfterBreak="0">
    <w:nsid w:val="7FF07121"/>
    <w:multiLevelType w:val="hybridMultilevel"/>
    <w:tmpl w:val="6910E576"/>
    <w:lvl w:ilvl="0" w:tplc="1BBC48F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27"/>
  </w:num>
  <w:num w:numId="3">
    <w:abstractNumId w:val="7"/>
  </w:num>
  <w:num w:numId="4">
    <w:abstractNumId w:val="22"/>
  </w:num>
  <w:num w:numId="5">
    <w:abstractNumId w:val="6"/>
  </w:num>
  <w:num w:numId="6">
    <w:abstractNumId w:val="13"/>
  </w:num>
  <w:num w:numId="7">
    <w:abstractNumId w:val="33"/>
  </w:num>
  <w:num w:numId="8">
    <w:abstractNumId w:val="10"/>
  </w:num>
  <w:num w:numId="9">
    <w:abstractNumId w:val="3"/>
  </w:num>
  <w:num w:numId="10">
    <w:abstractNumId w:val="11"/>
  </w:num>
  <w:num w:numId="11">
    <w:abstractNumId w:val="26"/>
  </w:num>
  <w:num w:numId="12">
    <w:abstractNumId w:val="14"/>
  </w:num>
  <w:num w:numId="13">
    <w:abstractNumId w:val="18"/>
  </w:num>
  <w:num w:numId="14">
    <w:abstractNumId w:val="20"/>
  </w:num>
  <w:num w:numId="15">
    <w:abstractNumId w:val="1"/>
  </w:num>
  <w:num w:numId="16">
    <w:abstractNumId w:val="17"/>
  </w:num>
  <w:num w:numId="17">
    <w:abstractNumId w:val="17"/>
  </w:num>
  <w:num w:numId="18">
    <w:abstractNumId w:val="4"/>
  </w:num>
  <w:num w:numId="19">
    <w:abstractNumId w:val="2"/>
  </w:num>
  <w:num w:numId="20">
    <w:abstractNumId w:val="34"/>
  </w:num>
  <w:num w:numId="21">
    <w:abstractNumId w:val="8"/>
  </w:num>
  <w:num w:numId="22">
    <w:abstractNumId w:val="29"/>
  </w:num>
  <w:num w:numId="23">
    <w:abstractNumId w:val="28"/>
  </w:num>
  <w:num w:numId="24">
    <w:abstractNumId w:val="21"/>
  </w:num>
  <w:num w:numId="25">
    <w:abstractNumId w:val="16"/>
  </w:num>
  <w:num w:numId="26">
    <w:abstractNumId w:val="31"/>
  </w:num>
  <w:num w:numId="27">
    <w:abstractNumId w:val="32"/>
  </w:num>
  <w:num w:numId="28">
    <w:abstractNumId w:val="30"/>
  </w:num>
  <w:num w:numId="29">
    <w:abstractNumId w:val="15"/>
  </w:num>
  <w:num w:numId="30">
    <w:abstractNumId w:val="23"/>
  </w:num>
  <w:num w:numId="31">
    <w:abstractNumId w:val="25"/>
  </w:num>
  <w:num w:numId="32">
    <w:abstractNumId w:val="19"/>
  </w:num>
  <w:num w:numId="33">
    <w:abstractNumId w:val="5"/>
  </w:num>
  <w:num w:numId="34">
    <w:abstractNumId w:val="9"/>
  </w:num>
  <w:num w:numId="35">
    <w:abstractNumId w:val="24"/>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E3"/>
    <w:rsid w:val="00004238"/>
    <w:rsid w:val="00005942"/>
    <w:rsid w:val="00020288"/>
    <w:rsid w:val="00024BDD"/>
    <w:rsid w:val="0002554B"/>
    <w:rsid w:val="00030ED8"/>
    <w:rsid w:val="0004175B"/>
    <w:rsid w:val="00042159"/>
    <w:rsid w:val="000425ED"/>
    <w:rsid w:val="000543B2"/>
    <w:rsid w:val="00054D5A"/>
    <w:rsid w:val="00056FCA"/>
    <w:rsid w:val="000600B3"/>
    <w:rsid w:val="0006043E"/>
    <w:rsid w:val="00060F0B"/>
    <w:rsid w:val="0006274C"/>
    <w:rsid w:val="00065873"/>
    <w:rsid w:val="0006675A"/>
    <w:rsid w:val="0007473B"/>
    <w:rsid w:val="000769BA"/>
    <w:rsid w:val="00081535"/>
    <w:rsid w:val="00085D03"/>
    <w:rsid w:val="00092C45"/>
    <w:rsid w:val="00094459"/>
    <w:rsid w:val="00097F3A"/>
    <w:rsid w:val="000A2FC0"/>
    <w:rsid w:val="000A5042"/>
    <w:rsid w:val="000B35F0"/>
    <w:rsid w:val="000B5B81"/>
    <w:rsid w:val="000B722C"/>
    <w:rsid w:val="000C14E7"/>
    <w:rsid w:val="000D308A"/>
    <w:rsid w:val="000D7187"/>
    <w:rsid w:val="000E18CF"/>
    <w:rsid w:val="000E1902"/>
    <w:rsid w:val="000E5F3A"/>
    <w:rsid w:val="000F5903"/>
    <w:rsid w:val="000F60B3"/>
    <w:rsid w:val="000F6552"/>
    <w:rsid w:val="001104FC"/>
    <w:rsid w:val="00112EA2"/>
    <w:rsid w:val="00113575"/>
    <w:rsid w:val="001138F7"/>
    <w:rsid w:val="001145CA"/>
    <w:rsid w:val="001226FA"/>
    <w:rsid w:val="00123AD0"/>
    <w:rsid w:val="00125CBD"/>
    <w:rsid w:val="0012728A"/>
    <w:rsid w:val="00136A89"/>
    <w:rsid w:val="00137B4D"/>
    <w:rsid w:val="00167EBF"/>
    <w:rsid w:val="00172863"/>
    <w:rsid w:val="00174EE6"/>
    <w:rsid w:val="00175EF8"/>
    <w:rsid w:val="001824D1"/>
    <w:rsid w:val="00182E24"/>
    <w:rsid w:val="001A135E"/>
    <w:rsid w:val="001A14AB"/>
    <w:rsid w:val="001A54F9"/>
    <w:rsid w:val="001A6399"/>
    <w:rsid w:val="001A720D"/>
    <w:rsid w:val="001B241E"/>
    <w:rsid w:val="001B3369"/>
    <w:rsid w:val="001C1D08"/>
    <w:rsid w:val="001C4F97"/>
    <w:rsid w:val="001D01A5"/>
    <w:rsid w:val="001D3270"/>
    <w:rsid w:val="001D7BBC"/>
    <w:rsid w:val="001E1052"/>
    <w:rsid w:val="001E2999"/>
    <w:rsid w:val="001E3734"/>
    <w:rsid w:val="001E5C5C"/>
    <w:rsid w:val="001F5FE5"/>
    <w:rsid w:val="00203294"/>
    <w:rsid w:val="00210C72"/>
    <w:rsid w:val="0021244F"/>
    <w:rsid w:val="00215764"/>
    <w:rsid w:val="00220036"/>
    <w:rsid w:val="00221FA6"/>
    <w:rsid w:val="002239A4"/>
    <w:rsid w:val="002256CF"/>
    <w:rsid w:val="00233E46"/>
    <w:rsid w:val="00237477"/>
    <w:rsid w:val="002410A6"/>
    <w:rsid w:val="002508DB"/>
    <w:rsid w:val="002551DA"/>
    <w:rsid w:val="00256001"/>
    <w:rsid w:val="00261AAE"/>
    <w:rsid w:val="00261F42"/>
    <w:rsid w:val="00265D0F"/>
    <w:rsid w:val="00266005"/>
    <w:rsid w:val="0026600F"/>
    <w:rsid w:val="00266321"/>
    <w:rsid w:val="0026743A"/>
    <w:rsid w:val="002713BA"/>
    <w:rsid w:val="002756AD"/>
    <w:rsid w:val="00280247"/>
    <w:rsid w:val="00280C78"/>
    <w:rsid w:val="00287C43"/>
    <w:rsid w:val="00290C8C"/>
    <w:rsid w:val="00291B1F"/>
    <w:rsid w:val="00293F7D"/>
    <w:rsid w:val="0029524D"/>
    <w:rsid w:val="002A0723"/>
    <w:rsid w:val="002A1E57"/>
    <w:rsid w:val="002A759C"/>
    <w:rsid w:val="002A7B44"/>
    <w:rsid w:val="002B4A54"/>
    <w:rsid w:val="002C0133"/>
    <w:rsid w:val="002C1EA7"/>
    <w:rsid w:val="002C28D5"/>
    <w:rsid w:val="002C30D0"/>
    <w:rsid w:val="002C3666"/>
    <w:rsid w:val="002C47DB"/>
    <w:rsid w:val="002D083B"/>
    <w:rsid w:val="002D1FA4"/>
    <w:rsid w:val="002D2A34"/>
    <w:rsid w:val="002D6332"/>
    <w:rsid w:val="002E2A91"/>
    <w:rsid w:val="002E7AE3"/>
    <w:rsid w:val="002F051C"/>
    <w:rsid w:val="002F33CC"/>
    <w:rsid w:val="002F7866"/>
    <w:rsid w:val="00300F2E"/>
    <w:rsid w:val="00306CA8"/>
    <w:rsid w:val="00312019"/>
    <w:rsid w:val="0031357D"/>
    <w:rsid w:val="00314037"/>
    <w:rsid w:val="00316B3D"/>
    <w:rsid w:val="0032235F"/>
    <w:rsid w:val="003229FC"/>
    <w:rsid w:val="003267EB"/>
    <w:rsid w:val="00327B2D"/>
    <w:rsid w:val="00332AF4"/>
    <w:rsid w:val="00332E26"/>
    <w:rsid w:val="00334F68"/>
    <w:rsid w:val="0033765F"/>
    <w:rsid w:val="00340BBC"/>
    <w:rsid w:val="00341EE4"/>
    <w:rsid w:val="003441F1"/>
    <w:rsid w:val="003441F9"/>
    <w:rsid w:val="00344546"/>
    <w:rsid w:val="00344E61"/>
    <w:rsid w:val="0034511A"/>
    <w:rsid w:val="0035092C"/>
    <w:rsid w:val="00350B56"/>
    <w:rsid w:val="00352FD0"/>
    <w:rsid w:val="00354FEC"/>
    <w:rsid w:val="00361A1C"/>
    <w:rsid w:val="0036569D"/>
    <w:rsid w:val="00365D07"/>
    <w:rsid w:val="00380876"/>
    <w:rsid w:val="00384A2E"/>
    <w:rsid w:val="003854C3"/>
    <w:rsid w:val="00386CA7"/>
    <w:rsid w:val="00387DA3"/>
    <w:rsid w:val="003923DB"/>
    <w:rsid w:val="003949B8"/>
    <w:rsid w:val="00396121"/>
    <w:rsid w:val="003A3B38"/>
    <w:rsid w:val="003A5D73"/>
    <w:rsid w:val="003A64C6"/>
    <w:rsid w:val="003C1E5C"/>
    <w:rsid w:val="003C549D"/>
    <w:rsid w:val="003C6DBD"/>
    <w:rsid w:val="003D59C7"/>
    <w:rsid w:val="003E0E34"/>
    <w:rsid w:val="003E3961"/>
    <w:rsid w:val="003E4249"/>
    <w:rsid w:val="003E752A"/>
    <w:rsid w:val="003F3203"/>
    <w:rsid w:val="003F600D"/>
    <w:rsid w:val="00402F8C"/>
    <w:rsid w:val="00403ABA"/>
    <w:rsid w:val="00410016"/>
    <w:rsid w:val="00413E36"/>
    <w:rsid w:val="00417CCD"/>
    <w:rsid w:val="00417E2E"/>
    <w:rsid w:val="00424B03"/>
    <w:rsid w:val="004266C3"/>
    <w:rsid w:val="00432DD8"/>
    <w:rsid w:val="00432F05"/>
    <w:rsid w:val="004333A9"/>
    <w:rsid w:val="00434B74"/>
    <w:rsid w:val="00434C71"/>
    <w:rsid w:val="00442511"/>
    <w:rsid w:val="00443F59"/>
    <w:rsid w:val="00456B6B"/>
    <w:rsid w:val="00462B44"/>
    <w:rsid w:val="00463055"/>
    <w:rsid w:val="004634F1"/>
    <w:rsid w:val="00465E03"/>
    <w:rsid w:val="00470468"/>
    <w:rsid w:val="00477A30"/>
    <w:rsid w:val="00477E79"/>
    <w:rsid w:val="00480714"/>
    <w:rsid w:val="0048224F"/>
    <w:rsid w:val="0048325E"/>
    <w:rsid w:val="00485B9F"/>
    <w:rsid w:val="00485C44"/>
    <w:rsid w:val="00491A4F"/>
    <w:rsid w:val="00493174"/>
    <w:rsid w:val="00494FE7"/>
    <w:rsid w:val="00496403"/>
    <w:rsid w:val="00496D11"/>
    <w:rsid w:val="004A1D5B"/>
    <w:rsid w:val="004A2DC2"/>
    <w:rsid w:val="004B0608"/>
    <w:rsid w:val="004B54E0"/>
    <w:rsid w:val="004B688C"/>
    <w:rsid w:val="004C100A"/>
    <w:rsid w:val="004C17CB"/>
    <w:rsid w:val="004C3976"/>
    <w:rsid w:val="004C5F2C"/>
    <w:rsid w:val="004C62C9"/>
    <w:rsid w:val="004D40CA"/>
    <w:rsid w:val="004E2A60"/>
    <w:rsid w:val="004E519C"/>
    <w:rsid w:val="004F3483"/>
    <w:rsid w:val="004F6A3C"/>
    <w:rsid w:val="005106BF"/>
    <w:rsid w:val="00516590"/>
    <w:rsid w:val="00517B96"/>
    <w:rsid w:val="00533A11"/>
    <w:rsid w:val="00537E25"/>
    <w:rsid w:val="00542B30"/>
    <w:rsid w:val="00543078"/>
    <w:rsid w:val="00543C2C"/>
    <w:rsid w:val="00552116"/>
    <w:rsid w:val="00561960"/>
    <w:rsid w:val="00565CF7"/>
    <w:rsid w:val="00566136"/>
    <w:rsid w:val="005673FE"/>
    <w:rsid w:val="00577FD4"/>
    <w:rsid w:val="00582317"/>
    <w:rsid w:val="00582D49"/>
    <w:rsid w:val="00584BC5"/>
    <w:rsid w:val="005902E5"/>
    <w:rsid w:val="005966F3"/>
    <w:rsid w:val="00597168"/>
    <w:rsid w:val="005A0BF8"/>
    <w:rsid w:val="005A4946"/>
    <w:rsid w:val="005B6399"/>
    <w:rsid w:val="005B697C"/>
    <w:rsid w:val="005B6A15"/>
    <w:rsid w:val="005B6EF9"/>
    <w:rsid w:val="005C1201"/>
    <w:rsid w:val="005C3308"/>
    <w:rsid w:val="005C3DBD"/>
    <w:rsid w:val="005C679A"/>
    <w:rsid w:val="005E508C"/>
    <w:rsid w:val="005E6850"/>
    <w:rsid w:val="005E7E0C"/>
    <w:rsid w:val="005F43B9"/>
    <w:rsid w:val="00602BE9"/>
    <w:rsid w:val="006032D7"/>
    <w:rsid w:val="00611926"/>
    <w:rsid w:val="00612A8E"/>
    <w:rsid w:val="00613D1D"/>
    <w:rsid w:val="006141A5"/>
    <w:rsid w:val="006219AD"/>
    <w:rsid w:val="00624AE5"/>
    <w:rsid w:val="00624B49"/>
    <w:rsid w:val="006318CD"/>
    <w:rsid w:val="00632F5C"/>
    <w:rsid w:val="00633ADC"/>
    <w:rsid w:val="00633DC2"/>
    <w:rsid w:val="006350DE"/>
    <w:rsid w:val="00640B62"/>
    <w:rsid w:val="00642D32"/>
    <w:rsid w:val="0065549C"/>
    <w:rsid w:val="006611DE"/>
    <w:rsid w:val="00665BDA"/>
    <w:rsid w:val="006708B3"/>
    <w:rsid w:val="00673F02"/>
    <w:rsid w:val="00673F34"/>
    <w:rsid w:val="00674B5E"/>
    <w:rsid w:val="00684E67"/>
    <w:rsid w:val="00686FCD"/>
    <w:rsid w:val="006975F6"/>
    <w:rsid w:val="006A1425"/>
    <w:rsid w:val="006A2B5A"/>
    <w:rsid w:val="006B1997"/>
    <w:rsid w:val="006C332C"/>
    <w:rsid w:val="006C793F"/>
    <w:rsid w:val="006D0880"/>
    <w:rsid w:val="006E2939"/>
    <w:rsid w:val="006E656C"/>
    <w:rsid w:val="006E75D5"/>
    <w:rsid w:val="006F1335"/>
    <w:rsid w:val="0070091C"/>
    <w:rsid w:val="00715340"/>
    <w:rsid w:val="00723BD3"/>
    <w:rsid w:val="00725136"/>
    <w:rsid w:val="00731717"/>
    <w:rsid w:val="00750090"/>
    <w:rsid w:val="007532B6"/>
    <w:rsid w:val="00753EF3"/>
    <w:rsid w:val="00756143"/>
    <w:rsid w:val="0076087A"/>
    <w:rsid w:val="0076386C"/>
    <w:rsid w:val="00763A5F"/>
    <w:rsid w:val="00765140"/>
    <w:rsid w:val="00767C1E"/>
    <w:rsid w:val="007824C5"/>
    <w:rsid w:val="007827E2"/>
    <w:rsid w:val="00782EFA"/>
    <w:rsid w:val="007836C4"/>
    <w:rsid w:val="00786A18"/>
    <w:rsid w:val="00787282"/>
    <w:rsid w:val="007873E7"/>
    <w:rsid w:val="00787B0A"/>
    <w:rsid w:val="0079243B"/>
    <w:rsid w:val="00796FDE"/>
    <w:rsid w:val="007B4D5C"/>
    <w:rsid w:val="007B7CE5"/>
    <w:rsid w:val="007B7F49"/>
    <w:rsid w:val="007C2CEB"/>
    <w:rsid w:val="007C4EDF"/>
    <w:rsid w:val="007C5685"/>
    <w:rsid w:val="007C62DC"/>
    <w:rsid w:val="007C7ADA"/>
    <w:rsid w:val="007D4652"/>
    <w:rsid w:val="007E03AD"/>
    <w:rsid w:val="007E0975"/>
    <w:rsid w:val="007E5EAF"/>
    <w:rsid w:val="007F4876"/>
    <w:rsid w:val="008037C7"/>
    <w:rsid w:val="00806650"/>
    <w:rsid w:val="00811454"/>
    <w:rsid w:val="0082119B"/>
    <w:rsid w:val="00821B80"/>
    <w:rsid w:val="0082259B"/>
    <w:rsid w:val="008253FD"/>
    <w:rsid w:val="00834425"/>
    <w:rsid w:val="00840258"/>
    <w:rsid w:val="00841CD4"/>
    <w:rsid w:val="00841CF2"/>
    <w:rsid w:val="00841E18"/>
    <w:rsid w:val="00842029"/>
    <w:rsid w:val="00843469"/>
    <w:rsid w:val="00864E40"/>
    <w:rsid w:val="00877A5E"/>
    <w:rsid w:val="00880328"/>
    <w:rsid w:val="008804DA"/>
    <w:rsid w:val="008840E2"/>
    <w:rsid w:val="008857C5"/>
    <w:rsid w:val="00887876"/>
    <w:rsid w:val="008A69C5"/>
    <w:rsid w:val="008B0EE1"/>
    <w:rsid w:val="008B6F83"/>
    <w:rsid w:val="008B7951"/>
    <w:rsid w:val="008C3AE2"/>
    <w:rsid w:val="008D6286"/>
    <w:rsid w:val="008E0F83"/>
    <w:rsid w:val="008E3561"/>
    <w:rsid w:val="008E4E7D"/>
    <w:rsid w:val="008F09E2"/>
    <w:rsid w:val="008F13A7"/>
    <w:rsid w:val="008F41D1"/>
    <w:rsid w:val="00901D1C"/>
    <w:rsid w:val="009044EE"/>
    <w:rsid w:val="00912883"/>
    <w:rsid w:val="0091672D"/>
    <w:rsid w:val="00925AE7"/>
    <w:rsid w:val="0093448F"/>
    <w:rsid w:val="00934568"/>
    <w:rsid w:val="0093573F"/>
    <w:rsid w:val="009418E5"/>
    <w:rsid w:val="0094343B"/>
    <w:rsid w:val="0095268C"/>
    <w:rsid w:val="00952907"/>
    <w:rsid w:val="00952AA7"/>
    <w:rsid w:val="009535A9"/>
    <w:rsid w:val="00953F5E"/>
    <w:rsid w:val="00954661"/>
    <w:rsid w:val="0095598A"/>
    <w:rsid w:val="009560AE"/>
    <w:rsid w:val="00960A4C"/>
    <w:rsid w:val="0096219F"/>
    <w:rsid w:val="009632FD"/>
    <w:rsid w:val="009667CE"/>
    <w:rsid w:val="00971386"/>
    <w:rsid w:val="00973378"/>
    <w:rsid w:val="00980A92"/>
    <w:rsid w:val="00982F07"/>
    <w:rsid w:val="00992B37"/>
    <w:rsid w:val="0099768B"/>
    <w:rsid w:val="009B22E1"/>
    <w:rsid w:val="009B32BE"/>
    <w:rsid w:val="009B6EFD"/>
    <w:rsid w:val="009C00FF"/>
    <w:rsid w:val="009C4D76"/>
    <w:rsid w:val="009D0540"/>
    <w:rsid w:val="009D14AB"/>
    <w:rsid w:val="009D2545"/>
    <w:rsid w:val="009D2EF6"/>
    <w:rsid w:val="009E2E76"/>
    <w:rsid w:val="009E5668"/>
    <w:rsid w:val="009E77C2"/>
    <w:rsid w:val="009F2125"/>
    <w:rsid w:val="009F377D"/>
    <w:rsid w:val="009F7C66"/>
    <w:rsid w:val="009F7D03"/>
    <w:rsid w:val="00A00D31"/>
    <w:rsid w:val="00A01C59"/>
    <w:rsid w:val="00A06F98"/>
    <w:rsid w:val="00A13253"/>
    <w:rsid w:val="00A15B7E"/>
    <w:rsid w:val="00A27470"/>
    <w:rsid w:val="00A31DF9"/>
    <w:rsid w:val="00A340D2"/>
    <w:rsid w:val="00A34879"/>
    <w:rsid w:val="00A35255"/>
    <w:rsid w:val="00A4618B"/>
    <w:rsid w:val="00A47836"/>
    <w:rsid w:val="00A50BB1"/>
    <w:rsid w:val="00A51AA7"/>
    <w:rsid w:val="00A536D9"/>
    <w:rsid w:val="00A54E58"/>
    <w:rsid w:val="00A670F2"/>
    <w:rsid w:val="00A70957"/>
    <w:rsid w:val="00A730C7"/>
    <w:rsid w:val="00A75D5E"/>
    <w:rsid w:val="00A76014"/>
    <w:rsid w:val="00A80BC7"/>
    <w:rsid w:val="00A8365C"/>
    <w:rsid w:val="00A8402C"/>
    <w:rsid w:val="00A84181"/>
    <w:rsid w:val="00A8690E"/>
    <w:rsid w:val="00A911B6"/>
    <w:rsid w:val="00A93795"/>
    <w:rsid w:val="00A937AF"/>
    <w:rsid w:val="00A93A39"/>
    <w:rsid w:val="00A94AAE"/>
    <w:rsid w:val="00A96F66"/>
    <w:rsid w:val="00A97184"/>
    <w:rsid w:val="00AA0222"/>
    <w:rsid w:val="00AA1176"/>
    <w:rsid w:val="00AA1949"/>
    <w:rsid w:val="00AA26EB"/>
    <w:rsid w:val="00AA4D61"/>
    <w:rsid w:val="00AA7A1F"/>
    <w:rsid w:val="00AA7B89"/>
    <w:rsid w:val="00AB6727"/>
    <w:rsid w:val="00AB6DBA"/>
    <w:rsid w:val="00AC1972"/>
    <w:rsid w:val="00AC1BB3"/>
    <w:rsid w:val="00AC2AF7"/>
    <w:rsid w:val="00AC4C9D"/>
    <w:rsid w:val="00AC5713"/>
    <w:rsid w:val="00AD1061"/>
    <w:rsid w:val="00AD11C4"/>
    <w:rsid w:val="00AD4717"/>
    <w:rsid w:val="00AD5316"/>
    <w:rsid w:val="00AD601A"/>
    <w:rsid w:val="00AE09CE"/>
    <w:rsid w:val="00AE3DC6"/>
    <w:rsid w:val="00AE5154"/>
    <w:rsid w:val="00AE5728"/>
    <w:rsid w:val="00AE6FF6"/>
    <w:rsid w:val="00AF30D9"/>
    <w:rsid w:val="00AF34F8"/>
    <w:rsid w:val="00AF373B"/>
    <w:rsid w:val="00AF3ED0"/>
    <w:rsid w:val="00AF53BB"/>
    <w:rsid w:val="00AF65CF"/>
    <w:rsid w:val="00B01F78"/>
    <w:rsid w:val="00B05B9F"/>
    <w:rsid w:val="00B1193B"/>
    <w:rsid w:val="00B1230B"/>
    <w:rsid w:val="00B207FF"/>
    <w:rsid w:val="00B224FC"/>
    <w:rsid w:val="00B326C3"/>
    <w:rsid w:val="00B34FE8"/>
    <w:rsid w:val="00B37A44"/>
    <w:rsid w:val="00B41FA8"/>
    <w:rsid w:val="00B433E3"/>
    <w:rsid w:val="00B4418B"/>
    <w:rsid w:val="00B4498D"/>
    <w:rsid w:val="00B46A97"/>
    <w:rsid w:val="00B53419"/>
    <w:rsid w:val="00B53F24"/>
    <w:rsid w:val="00B56CDB"/>
    <w:rsid w:val="00B647CE"/>
    <w:rsid w:val="00B657AF"/>
    <w:rsid w:val="00B739FB"/>
    <w:rsid w:val="00B83236"/>
    <w:rsid w:val="00B84A90"/>
    <w:rsid w:val="00B9021B"/>
    <w:rsid w:val="00B926C8"/>
    <w:rsid w:val="00B945A9"/>
    <w:rsid w:val="00B97F14"/>
    <w:rsid w:val="00BA46F2"/>
    <w:rsid w:val="00BA482C"/>
    <w:rsid w:val="00BB4209"/>
    <w:rsid w:val="00BB763E"/>
    <w:rsid w:val="00BB793B"/>
    <w:rsid w:val="00BC2358"/>
    <w:rsid w:val="00BC4942"/>
    <w:rsid w:val="00BC5727"/>
    <w:rsid w:val="00BD2537"/>
    <w:rsid w:val="00BD2765"/>
    <w:rsid w:val="00BD541A"/>
    <w:rsid w:val="00BE472D"/>
    <w:rsid w:val="00BE5C19"/>
    <w:rsid w:val="00BF2A48"/>
    <w:rsid w:val="00BF40CC"/>
    <w:rsid w:val="00BF4A60"/>
    <w:rsid w:val="00C0001A"/>
    <w:rsid w:val="00C04467"/>
    <w:rsid w:val="00C05EC0"/>
    <w:rsid w:val="00C17FDD"/>
    <w:rsid w:val="00C30708"/>
    <w:rsid w:val="00C3095E"/>
    <w:rsid w:val="00C371C1"/>
    <w:rsid w:val="00C50B1D"/>
    <w:rsid w:val="00C5594F"/>
    <w:rsid w:val="00C62E4E"/>
    <w:rsid w:val="00C648E9"/>
    <w:rsid w:val="00C70F54"/>
    <w:rsid w:val="00C7132D"/>
    <w:rsid w:val="00C73476"/>
    <w:rsid w:val="00C83311"/>
    <w:rsid w:val="00CA0332"/>
    <w:rsid w:val="00CA05F8"/>
    <w:rsid w:val="00CA08BF"/>
    <w:rsid w:val="00CA0D6F"/>
    <w:rsid w:val="00CA3AEA"/>
    <w:rsid w:val="00CA418B"/>
    <w:rsid w:val="00CB1A37"/>
    <w:rsid w:val="00CB26BA"/>
    <w:rsid w:val="00CB2ABD"/>
    <w:rsid w:val="00CB3040"/>
    <w:rsid w:val="00CB65B7"/>
    <w:rsid w:val="00CC0D39"/>
    <w:rsid w:val="00CC3052"/>
    <w:rsid w:val="00CD596A"/>
    <w:rsid w:val="00CF1BE1"/>
    <w:rsid w:val="00D04765"/>
    <w:rsid w:val="00D07EB8"/>
    <w:rsid w:val="00D13762"/>
    <w:rsid w:val="00D13D99"/>
    <w:rsid w:val="00D147F3"/>
    <w:rsid w:val="00D1539A"/>
    <w:rsid w:val="00D16A28"/>
    <w:rsid w:val="00D209D5"/>
    <w:rsid w:val="00D22A9D"/>
    <w:rsid w:val="00D26AA9"/>
    <w:rsid w:val="00D341C2"/>
    <w:rsid w:val="00D3700A"/>
    <w:rsid w:val="00D40EDB"/>
    <w:rsid w:val="00D42188"/>
    <w:rsid w:val="00D458C8"/>
    <w:rsid w:val="00D50E87"/>
    <w:rsid w:val="00D52F8F"/>
    <w:rsid w:val="00D5570D"/>
    <w:rsid w:val="00D57D95"/>
    <w:rsid w:val="00D626F6"/>
    <w:rsid w:val="00D641ED"/>
    <w:rsid w:val="00D676F0"/>
    <w:rsid w:val="00D71F8E"/>
    <w:rsid w:val="00D73833"/>
    <w:rsid w:val="00D73CF9"/>
    <w:rsid w:val="00D8437C"/>
    <w:rsid w:val="00D8506D"/>
    <w:rsid w:val="00D86172"/>
    <w:rsid w:val="00D87135"/>
    <w:rsid w:val="00D965A0"/>
    <w:rsid w:val="00DA0C93"/>
    <w:rsid w:val="00DA3F7D"/>
    <w:rsid w:val="00DA5ECF"/>
    <w:rsid w:val="00DA64D9"/>
    <w:rsid w:val="00DA72FD"/>
    <w:rsid w:val="00DB05AE"/>
    <w:rsid w:val="00DB0FF9"/>
    <w:rsid w:val="00DB1810"/>
    <w:rsid w:val="00DB2482"/>
    <w:rsid w:val="00DB64B1"/>
    <w:rsid w:val="00DB673F"/>
    <w:rsid w:val="00DC1BD8"/>
    <w:rsid w:val="00DD091F"/>
    <w:rsid w:val="00DD1A27"/>
    <w:rsid w:val="00DD41F5"/>
    <w:rsid w:val="00DD7301"/>
    <w:rsid w:val="00DE3FD1"/>
    <w:rsid w:val="00DF6162"/>
    <w:rsid w:val="00DF70E7"/>
    <w:rsid w:val="00E02CD5"/>
    <w:rsid w:val="00E034CD"/>
    <w:rsid w:val="00E22787"/>
    <w:rsid w:val="00E3396F"/>
    <w:rsid w:val="00E361C5"/>
    <w:rsid w:val="00E4318E"/>
    <w:rsid w:val="00E4516E"/>
    <w:rsid w:val="00E54933"/>
    <w:rsid w:val="00E54F7E"/>
    <w:rsid w:val="00E56AF6"/>
    <w:rsid w:val="00E649E9"/>
    <w:rsid w:val="00E65CBF"/>
    <w:rsid w:val="00E74E59"/>
    <w:rsid w:val="00E81978"/>
    <w:rsid w:val="00E902C6"/>
    <w:rsid w:val="00E94144"/>
    <w:rsid w:val="00E94D53"/>
    <w:rsid w:val="00E95638"/>
    <w:rsid w:val="00EA0794"/>
    <w:rsid w:val="00EA1865"/>
    <w:rsid w:val="00EA18DD"/>
    <w:rsid w:val="00EA1FB1"/>
    <w:rsid w:val="00EA20DA"/>
    <w:rsid w:val="00EA2B56"/>
    <w:rsid w:val="00EA6228"/>
    <w:rsid w:val="00EB0AFE"/>
    <w:rsid w:val="00EB4422"/>
    <w:rsid w:val="00EB7920"/>
    <w:rsid w:val="00EC768E"/>
    <w:rsid w:val="00ED2700"/>
    <w:rsid w:val="00ED2970"/>
    <w:rsid w:val="00ED2F1D"/>
    <w:rsid w:val="00EE0425"/>
    <w:rsid w:val="00EE05E3"/>
    <w:rsid w:val="00EE1534"/>
    <w:rsid w:val="00EF0BC0"/>
    <w:rsid w:val="00EF2323"/>
    <w:rsid w:val="00EF2B55"/>
    <w:rsid w:val="00EF5339"/>
    <w:rsid w:val="00F00924"/>
    <w:rsid w:val="00F00B8E"/>
    <w:rsid w:val="00F030DD"/>
    <w:rsid w:val="00F04F7A"/>
    <w:rsid w:val="00F071FE"/>
    <w:rsid w:val="00F14822"/>
    <w:rsid w:val="00F17EA6"/>
    <w:rsid w:val="00F2075F"/>
    <w:rsid w:val="00F247A8"/>
    <w:rsid w:val="00F262AE"/>
    <w:rsid w:val="00F26363"/>
    <w:rsid w:val="00F274C9"/>
    <w:rsid w:val="00F27FE2"/>
    <w:rsid w:val="00F31135"/>
    <w:rsid w:val="00F3121D"/>
    <w:rsid w:val="00F31D10"/>
    <w:rsid w:val="00F32052"/>
    <w:rsid w:val="00F3282B"/>
    <w:rsid w:val="00F35427"/>
    <w:rsid w:val="00F41719"/>
    <w:rsid w:val="00F462F1"/>
    <w:rsid w:val="00F50F37"/>
    <w:rsid w:val="00F512DB"/>
    <w:rsid w:val="00F56DE2"/>
    <w:rsid w:val="00F614BA"/>
    <w:rsid w:val="00F62AFC"/>
    <w:rsid w:val="00F66252"/>
    <w:rsid w:val="00F66FC4"/>
    <w:rsid w:val="00F7014E"/>
    <w:rsid w:val="00F72583"/>
    <w:rsid w:val="00F833F0"/>
    <w:rsid w:val="00F85F77"/>
    <w:rsid w:val="00F91007"/>
    <w:rsid w:val="00F94645"/>
    <w:rsid w:val="00FA010A"/>
    <w:rsid w:val="00FA43ED"/>
    <w:rsid w:val="00FA754E"/>
    <w:rsid w:val="00FB1302"/>
    <w:rsid w:val="00FB224A"/>
    <w:rsid w:val="00FB3523"/>
    <w:rsid w:val="00FB389A"/>
    <w:rsid w:val="00FC267D"/>
    <w:rsid w:val="00FD1467"/>
    <w:rsid w:val="00FD47E3"/>
    <w:rsid w:val="00FD785D"/>
    <w:rsid w:val="00FE2153"/>
    <w:rsid w:val="00FF09A7"/>
    <w:rsid w:val="00FF3889"/>
    <w:rsid w:val="00FF5940"/>
    <w:rsid w:val="00FF5BC5"/>
    <w:rsid w:val="132444C2"/>
    <w:rsid w:val="1FA0973F"/>
    <w:rsid w:val="5808BD16"/>
    <w:rsid w:val="6E00D7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A382B"/>
  <w15:docId w15:val="{C6F2C30B-2146-4E74-A013-005804D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45"/>
    <w:pPr>
      <w:spacing w:after="200" w:line="276" w:lineRule="auto"/>
    </w:pPr>
    <w:rPr>
      <w:rFonts w:eastAsia="Times New Roman"/>
      <w:sz w:val="22"/>
      <w:szCs w:val="22"/>
      <w:lang w:eastAsia="en-US"/>
    </w:rPr>
  </w:style>
  <w:style w:type="paragraph" w:styleId="Rubrik1">
    <w:name w:val="heading 1"/>
    <w:basedOn w:val="Normal"/>
    <w:next w:val="Normal"/>
    <w:qFormat/>
    <w:rsid w:val="00FA754E"/>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FA754E"/>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rsid w:val="000D7187"/>
    <w:pPr>
      <w:keepNext/>
      <w:spacing w:before="240" w:after="60"/>
      <w:outlineLvl w:val="2"/>
    </w:pPr>
    <w:rPr>
      <w:rFonts w:eastAsia="MS Gothic"/>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qFormat/>
    <w:rsid w:val="002239A4"/>
    <w:pPr>
      <w:numPr>
        <w:ilvl w:val="1"/>
      </w:numPr>
    </w:pPr>
    <w:rPr>
      <w:rFonts w:ascii="Cambria" w:eastAsia="Calibri" w:hAnsi="Cambria"/>
      <w:i/>
      <w:iCs/>
      <w:color w:val="4F81BD"/>
      <w:spacing w:val="15"/>
      <w:sz w:val="24"/>
      <w:szCs w:val="24"/>
    </w:rPr>
  </w:style>
  <w:style w:type="character" w:customStyle="1" w:styleId="UnderrubrikChar">
    <w:name w:val="Underrubrik Char"/>
    <w:link w:val="Underrubrik"/>
    <w:rsid w:val="002239A4"/>
    <w:rPr>
      <w:rFonts w:ascii="Cambria" w:hAnsi="Cambria" w:cs="Times New Roman"/>
      <w:i/>
      <w:iCs/>
      <w:color w:val="4F81BD"/>
      <w:spacing w:val="15"/>
      <w:sz w:val="24"/>
      <w:szCs w:val="24"/>
    </w:rPr>
  </w:style>
  <w:style w:type="paragraph" w:styleId="Dokumentversikt">
    <w:name w:val="Document Map"/>
    <w:basedOn w:val="Normal"/>
    <w:link w:val="DokumentversiktChar"/>
    <w:semiHidden/>
    <w:rsid w:val="00E94D53"/>
    <w:pPr>
      <w:spacing w:after="0" w:line="240" w:lineRule="auto"/>
    </w:pPr>
    <w:rPr>
      <w:rFonts w:ascii="Tahoma" w:hAnsi="Tahoma" w:cs="Tahoma"/>
      <w:sz w:val="16"/>
      <w:szCs w:val="16"/>
    </w:rPr>
  </w:style>
  <w:style w:type="character" w:customStyle="1" w:styleId="DokumentversiktChar">
    <w:name w:val="Dokumentöversikt Char"/>
    <w:link w:val="Dokumentversikt"/>
    <w:semiHidden/>
    <w:rsid w:val="00E94D53"/>
    <w:rPr>
      <w:rFonts w:ascii="Tahoma" w:hAnsi="Tahoma" w:cs="Tahoma"/>
      <w:sz w:val="16"/>
      <w:szCs w:val="16"/>
    </w:rPr>
  </w:style>
  <w:style w:type="paragraph" w:customStyle="1" w:styleId="Liststycke1">
    <w:name w:val="Liststycke1"/>
    <w:basedOn w:val="Normal"/>
    <w:rsid w:val="00E94D53"/>
    <w:pPr>
      <w:ind w:left="720"/>
      <w:contextualSpacing/>
    </w:pPr>
  </w:style>
  <w:style w:type="character" w:customStyle="1" w:styleId="Platshllartext1">
    <w:name w:val="Platshållartext1"/>
    <w:semiHidden/>
    <w:rsid w:val="00A730C7"/>
    <w:rPr>
      <w:rFonts w:cs="Times New Roman"/>
      <w:color w:val="808080"/>
    </w:rPr>
  </w:style>
  <w:style w:type="paragraph" w:styleId="Ballongtext">
    <w:name w:val="Balloon Text"/>
    <w:basedOn w:val="Normal"/>
    <w:link w:val="BallongtextChar"/>
    <w:semiHidden/>
    <w:rsid w:val="00A730C7"/>
    <w:pPr>
      <w:spacing w:after="0" w:line="240" w:lineRule="auto"/>
    </w:pPr>
    <w:rPr>
      <w:rFonts w:ascii="Tahoma" w:hAnsi="Tahoma" w:cs="Tahoma"/>
      <w:sz w:val="16"/>
      <w:szCs w:val="16"/>
    </w:rPr>
  </w:style>
  <w:style w:type="character" w:customStyle="1" w:styleId="BallongtextChar">
    <w:name w:val="Ballongtext Char"/>
    <w:link w:val="Ballongtext"/>
    <w:semiHidden/>
    <w:rsid w:val="00A730C7"/>
    <w:rPr>
      <w:rFonts w:ascii="Tahoma" w:hAnsi="Tahoma" w:cs="Tahoma"/>
      <w:sz w:val="16"/>
      <w:szCs w:val="16"/>
    </w:rPr>
  </w:style>
  <w:style w:type="paragraph" w:styleId="Sidhuvud">
    <w:name w:val="header"/>
    <w:basedOn w:val="Normal"/>
    <w:link w:val="SidhuvudChar"/>
    <w:semiHidden/>
    <w:rsid w:val="00A34879"/>
    <w:pPr>
      <w:tabs>
        <w:tab w:val="center" w:pos="4513"/>
        <w:tab w:val="right" w:pos="9026"/>
      </w:tabs>
      <w:spacing w:after="0" w:line="240" w:lineRule="auto"/>
    </w:pPr>
  </w:style>
  <w:style w:type="character" w:customStyle="1" w:styleId="SidhuvudChar">
    <w:name w:val="Sidhuvud Char"/>
    <w:link w:val="Sidhuvud"/>
    <w:semiHidden/>
    <w:rsid w:val="00A34879"/>
    <w:rPr>
      <w:rFonts w:cs="Times New Roman"/>
    </w:rPr>
  </w:style>
  <w:style w:type="paragraph" w:styleId="Sidfot">
    <w:name w:val="footer"/>
    <w:basedOn w:val="Normal"/>
    <w:link w:val="SidfotChar"/>
    <w:semiHidden/>
    <w:rsid w:val="00A34879"/>
    <w:pPr>
      <w:tabs>
        <w:tab w:val="center" w:pos="4513"/>
        <w:tab w:val="right" w:pos="9026"/>
      </w:tabs>
      <w:spacing w:after="0" w:line="240" w:lineRule="auto"/>
    </w:pPr>
  </w:style>
  <w:style w:type="character" w:customStyle="1" w:styleId="SidfotChar">
    <w:name w:val="Sidfot Char"/>
    <w:link w:val="Sidfot"/>
    <w:semiHidden/>
    <w:rsid w:val="00A34879"/>
    <w:rPr>
      <w:rFonts w:cs="Times New Roman"/>
    </w:rPr>
  </w:style>
  <w:style w:type="table" w:styleId="Tabellrutnt">
    <w:name w:val="Table Grid"/>
    <w:basedOn w:val="Normaltabell"/>
    <w:rsid w:val="00A3487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nk">
    <w:name w:val="Hyperlink"/>
    <w:rsid w:val="00DA3F7D"/>
    <w:rPr>
      <w:color w:val="0000FF"/>
      <w:u w:val="single"/>
    </w:rPr>
  </w:style>
  <w:style w:type="character" w:styleId="AnvndHyperlnk">
    <w:name w:val="FollowedHyperlink"/>
    <w:uiPriority w:val="99"/>
    <w:semiHidden/>
    <w:unhideWhenUsed/>
    <w:rsid w:val="00D641ED"/>
    <w:rPr>
      <w:color w:val="800080"/>
      <w:u w:val="single"/>
    </w:rPr>
  </w:style>
  <w:style w:type="paragraph" w:styleId="Revision">
    <w:name w:val="Revision"/>
    <w:hidden/>
    <w:uiPriority w:val="71"/>
    <w:rsid w:val="00C73476"/>
    <w:rPr>
      <w:rFonts w:eastAsia="Times New Roman"/>
      <w:sz w:val="22"/>
      <w:szCs w:val="22"/>
      <w:lang w:eastAsia="en-US"/>
    </w:rPr>
  </w:style>
  <w:style w:type="paragraph" w:styleId="Brdtext">
    <w:name w:val="Body Text"/>
    <w:basedOn w:val="Normal"/>
    <w:link w:val="BrdtextChar"/>
    <w:uiPriority w:val="99"/>
    <w:unhideWhenUsed/>
    <w:rsid w:val="00C73476"/>
    <w:pPr>
      <w:spacing w:after="120"/>
    </w:pPr>
  </w:style>
  <w:style w:type="character" w:customStyle="1" w:styleId="BrdtextChar">
    <w:name w:val="Brödtext Char"/>
    <w:link w:val="Brdtext"/>
    <w:uiPriority w:val="99"/>
    <w:rsid w:val="00C73476"/>
    <w:rPr>
      <w:rFonts w:eastAsia="Times New Roman"/>
      <w:sz w:val="22"/>
      <w:szCs w:val="22"/>
      <w:lang w:eastAsia="en-US"/>
    </w:rPr>
  </w:style>
  <w:style w:type="paragraph" w:styleId="Brdtextmedfrstaindrag">
    <w:name w:val="Body Text First Indent"/>
    <w:basedOn w:val="Brdtext"/>
    <w:link w:val="BrdtextmedfrstaindragChar"/>
    <w:uiPriority w:val="99"/>
    <w:unhideWhenUsed/>
    <w:rsid w:val="00C73476"/>
    <w:pPr>
      <w:ind w:firstLine="210"/>
    </w:pPr>
  </w:style>
  <w:style w:type="character" w:customStyle="1" w:styleId="BrdtextmedfrstaindragChar">
    <w:name w:val="Brödtext med första indrag Char"/>
    <w:basedOn w:val="BrdtextChar"/>
    <w:link w:val="Brdtextmedfrstaindrag"/>
    <w:uiPriority w:val="99"/>
    <w:rsid w:val="00C73476"/>
    <w:rPr>
      <w:rFonts w:eastAsia="Times New Roman"/>
      <w:sz w:val="22"/>
      <w:szCs w:val="22"/>
      <w:lang w:eastAsia="en-US"/>
    </w:rPr>
  </w:style>
  <w:style w:type="paragraph" w:customStyle="1" w:styleId="Anteckningsniv21">
    <w:name w:val="Anteckningsnivå 21"/>
    <w:basedOn w:val="Normal"/>
    <w:uiPriority w:val="1"/>
    <w:qFormat/>
    <w:rsid w:val="000D7187"/>
    <w:pPr>
      <w:keepNext/>
      <w:numPr>
        <w:ilvl w:val="1"/>
        <w:numId w:val="1"/>
      </w:numPr>
      <w:contextualSpacing/>
      <w:outlineLvl w:val="1"/>
    </w:pPr>
    <w:rPr>
      <w:rFonts w:ascii="Verdana" w:eastAsia="MS Gothic" w:hAnsi="Verdana"/>
    </w:rPr>
  </w:style>
  <w:style w:type="character" w:customStyle="1" w:styleId="Rubrik3Char">
    <w:name w:val="Rubrik 3 Char"/>
    <w:link w:val="Rubrik3"/>
    <w:uiPriority w:val="9"/>
    <w:rsid w:val="000D7187"/>
    <w:rPr>
      <w:rFonts w:ascii="Calibri" w:eastAsia="MS Gothic" w:hAnsi="Calibri" w:cs="Times New Roman"/>
      <w:b/>
      <w:bCs/>
      <w:sz w:val="26"/>
      <w:szCs w:val="26"/>
      <w:lang w:eastAsia="en-US"/>
    </w:rPr>
  </w:style>
  <w:style w:type="character" w:styleId="Stark">
    <w:name w:val="Strong"/>
    <w:uiPriority w:val="22"/>
    <w:qFormat/>
    <w:rsid w:val="000D7187"/>
    <w:rPr>
      <w:b/>
      <w:bCs/>
    </w:rPr>
  </w:style>
  <w:style w:type="character" w:styleId="Starkbetoning">
    <w:name w:val="Intense Emphasis"/>
    <w:uiPriority w:val="21"/>
    <w:qFormat/>
    <w:rsid w:val="000D7187"/>
    <w:rPr>
      <w:b/>
      <w:bCs/>
      <w:i/>
      <w:iCs/>
      <w:color w:val="4F81BD"/>
    </w:rPr>
  </w:style>
  <w:style w:type="character" w:styleId="Betoning">
    <w:name w:val="Emphasis"/>
    <w:uiPriority w:val="20"/>
    <w:qFormat/>
    <w:rsid w:val="000D7187"/>
    <w:rPr>
      <w:i/>
      <w:iCs/>
    </w:rPr>
  </w:style>
  <w:style w:type="character" w:styleId="Bokenstitel">
    <w:name w:val="Book Title"/>
    <w:uiPriority w:val="33"/>
    <w:qFormat/>
    <w:rsid w:val="000D7187"/>
    <w:rPr>
      <w:b/>
      <w:bCs/>
      <w:smallCaps/>
      <w:spacing w:val="5"/>
    </w:rPr>
  </w:style>
  <w:style w:type="character" w:styleId="Starkreferens">
    <w:name w:val="Intense Reference"/>
    <w:uiPriority w:val="32"/>
    <w:qFormat/>
    <w:rsid w:val="000D7187"/>
    <w:rPr>
      <w:b/>
      <w:bCs/>
      <w:smallCaps/>
      <w:color w:val="C0504D"/>
      <w:spacing w:val="5"/>
      <w:u w:val="single"/>
    </w:rPr>
  </w:style>
  <w:style w:type="character" w:styleId="Diskretreferens">
    <w:name w:val="Subtle Reference"/>
    <w:uiPriority w:val="31"/>
    <w:qFormat/>
    <w:rsid w:val="000D7187"/>
    <w:rPr>
      <w:smallCaps/>
      <w:color w:val="C0504D"/>
      <w:u w:val="single"/>
    </w:rPr>
  </w:style>
  <w:style w:type="character" w:styleId="Diskretbetoning">
    <w:name w:val="Subtle Emphasis"/>
    <w:uiPriority w:val="19"/>
    <w:qFormat/>
    <w:rsid w:val="000D7187"/>
    <w:rPr>
      <w:i/>
      <w:iCs/>
      <w:color w:val="808080"/>
    </w:rPr>
  </w:style>
  <w:style w:type="paragraph" w:styleId="Normalwebb">
    <w:name w:val="Normal (Web)"/>
    <w:basedOn w:val="Normal"/>
    <w:uiPriority w:val="99"/>
    <w:semiHidden/>
    <w:unhideWhenUsed/>
    <w:rsid w:val="00F72583"/>
    <w:pPr>
      <w:spacing w:before="100" w:beforeAutospacing="1" w:after="100" w:afterAutospacing="1" w:line="240" w:lineRule="auto"/>
    </w:pPr>
    <w:rPr>
      <w:rFonts w:ascii="Times" w:eastAsia="Calibri" w:hAnsi="Times"/>
      <w:sz w:val="20"/>
      <w:szCs w:val="20"/>
      <w:lang w:eastAsia="sv-SE"/>
    </w:rPr>
  </w:style>
  <w:style w:type="paragraph" w:styleId="Liststycke">
    <w:name w:val="List Paragraph"/>
    <w:basedOn w:val="Normal"/>
    <w:uiPriority w:val="34"/>
    <w:qFormat/>
    <w:rsid w:val="00C62E4E"/>
    <w:pPr>
      <w:ind w:left="720"/>
      <w:contextualSpacing/>
    </w:pPr>
  </w:style>
  <w:style w:type="paragraph" w:styleId="Oformateradtext">
    <w:name w:val="Plain Text"/>
    <w:basedOn w:val="Normal"/>
    <w:link w:val="OformateradtextChar"/>
    <w:uiPriority w:val="99"/>
    <w:unhideWhenUsed/>
    <w:rsid w:val="00265D0F"/>
    <w:pPr>
      <w:spacing w:after="0" w:line="240" w:lineRule="auto"/>
    </w:pPr>
    <w:rPr>
      <w:rFonts w:ascii="Arial" w:eastAsiaTheme="minorHAnsi" w:hAnsi="Arial" w:cstheme="minorBidi"/>
      <w:sz w:val="20"/>
      <w:szCs w:val="21"/>
    </w:rPr>
  </w:style>
  <w:style w:type="character" w:customStyle="1" w:styleId="OformateradtextChar">
    <w:name w:val="Oformaterad text Char"/>
    <w:basedOn w:val="Standardstycketeckensnitt"/>
    <w:link w:val="Oformateradtext"/>
    <w:uiPriority w:val="99"/>
    <w:rsid w:val="00265D0F"/>
    <w:rPr>
      <w:rFonts w:ascii="Arial" w:eastAsiaTheme="minorHAnsi" w:hAnsi="Arial" w:cstheme="minorBidi"/>
      <w:szCs w:val="21"/>
      <w:lang w:eastAsia="en-US"/>
    </w:rPr>
  </w:style>
  <w:style w:type="table" w:styleId="Ljusskuggning-dekorfrg1">
    <w:name w:val="Light Shading Accent 1"/>
    <w:basedOn w:val="Normaltabell"/>
    <w:uiPriority w:val="60"/>
    <w:rsid w:val="0007473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33765F"/>
    <w:pPr>
      <w:autoSpaceDE w:val="0"/>
      <w:autoSpaceDN w:val="0"/>
      <w:adjustRightInd w:val="0"/>
    </w:pPr>
    <w:rPr>
      <w:rFonts w:cs="Calibri"/>
      <w:color w:val="000000"/>
      <w:sz w:val="24"/>
      <w:szCs w:val="24"/>
    </w:rPr>
  </w:style>
  <w:style w:type="paragraph" w:customStyle="1" w:styleId="onecomwebmail-msonormal">
    <w:name w:val="onecomwebmail-msonormal"/>
    <w:basedOn w:val="Normal"/>
    <w:rsid w:val="001138F7"/>
    <w:pPr>
      <w:spacing w:before="100" w:beforeAutospacing="1" w:after="100" w:afterAutospacing="1" w:line="240" w:lineRule="auto"/>
    </w:pPr>
    <w:rPr>
      <w:rFonts w:ascii="Times New Roman" w:eastAsiaTheme="minorHAnsi" w:hAnsi="Times New Roman"/>
      <w:sz w:val="24"/>
      <w:szCs w:val="24"/>
      <w:lang w:eastAsia="sv-SE"/>
    </w:rPr>
  </w:style>
  <w:style w:type="character" w:customStyle="1" w:styleId="font">
    <w:name w:val="font"/>
    <w:basedOn w:val="Standardstycketeckensnitt"/>
    <w:rsid w:val="001138F7"/>
  </w:style>
  <w:style w:type="paragraph" w:customStyle="1" w:styleId="Body1">
    <w:name w:val="Body 1"/>
    <w:rsid w:val="006318CD"/>
    <w:pPr>
      <w:spacing w:after="200" w:line="276" w:lineRule="auto"/>
      <w:outlineLvl w:val="0"/>
    </w:pPr>
    <w:rPr>
      <w:rFonts w:ascii="Helvetica" w:eastAsia="Arial Unicode MS" w:hAnsi="Helvetica"/>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662">
      <w:bodyDiv w:val="1"/>
      <w:marLeft w:val="0"/>
      <w:marRight w:val="0"/>
      <w:marTop w:val="0"/>
      <w:marBottom w:val="0"/>
      <w:divBdr>
        <w:top w:val="none" w:sz="0" w:space="0" w:color="auto"/>
        <w:left w:val="none" w:sz="0" w:space="0" w:color="auto"/>
        <w:bottom w:val="none" w:sz="0" w:space="0" w:color="auto"/>
        <w:right w:val="none" w:sz="0" w:space="0" w:color="auto"/>
      </w:divBdr>
    </w:div>
    <w:div w:id="129977476">
      <w:bodyDiv w:val="1"/>
      <w:marLeft w:val="0"/>
      <w:marRight w:val="0"/>
      <w:marTop w:val="0"/>
      <w:marBottom w:val="0"/>
      <w:divBdr>
        <w:top w:val="none" w:sz="0" w:space="0" w:color="auto"/>
        <w:left w:val="none" w:sz="0" w:space="0" w:color="auto"/>
        <w:bottom w:val="none" w:sz="0" w:space="0" w:color="auto"/>
        <w:right w:val="none" w:sz="0" w:space="0" w:color="auto"/>
      </w:divBdr>
      <w:divsChild>
        <w:div w:id="456413986">
          <w:marLeft w:val="446"/>
          <w:marRight w:val="0"/>
          <w:marTop w:val="0"/>
          <w:marBottom w:val="0"/>
          <w:divBdr>
            <w:top w:val="none" w:sz="0" w:space="0" w:color="auto"/>
            <w:left w:val="none" w:sz="0" w:space="0" w:color="auto"/>
            <w:bottom w:val="none" w:sz="0" w:space="0" w:color="auto"/>
            <w:right w:val="none" w:sz="0" w:space="0" w:color="auto"/>
          </w:divBdr>
        </w:div>
        <w:div w:id="470169197">
          <w:marLeft w:val="446"/>
          <w:marRight w:val="0"/>
          <w:marTop w:val="0"/>
          <w:marBottom w:val="0"/>
          <w:divBdr>
            <w:top w:val="none" w:sz="0" w:space="0" w:color="auto"/>
            <w:left w:val="none" w:sz="0" w:space="0" w:color="auto"/>
            <w:bottom w:val="none" w:sz="0" w:space="0" w:color="auto"/>
            <w:right w:val="none" w:sz="0" w:space="0" w:color="auto"/>
          </w:divBdr>
        </w:div>
        <w:div w:id="1346441182">
          <w:marLeft w:val="446"/>
          <w:marRight w:val="0"/>
          <w:marTop w:val="0"/>
          <w:marBottom w:val="0"/>
          <w:divBdr>
            <w:top w:val="none" w:sz="0" w:space="0" w:color="auto"/>
            <w:left w:val="none" w:sz="0" w:space="0" w:color="auto"/>
            <w:bottom w:val="none" w:sz="0" w:space="0" w:color="auto"/>
            <w:right w:val="none" w:sz="0" w:space="0" w:color="auto"/>
          </w:divBdr>
        </w:div>
        <w:div w:id="1397432359">
          <w:marLeft w:val="446"/>
          <w:marRight w:val="0"/>
          <w:marTop w:val="0"/>
          <w:marBottom w:val="0"/>
          <w:divBdr>
            <w:top w:val="none" w:sz="0" w:space="0" w:color="auto"/>
            <w:left w:val="none" w:sz="0" w:space="0" w:color="auto"/>
            <w:bottom w:val="none" w:sz="0" w:space="0" w:color="auto"/>
            <w:right w:val="none" w:sz="0" w:space="0" w:color="auto"/>
          </w:divBdr>
        </w:div>
        <w:div w:id="1711145666">
          <w:marLeft w:val="446"/>
          <w:marRight w:val="0"/>
          <w:marTop w:val="0"/>
          <w:marBottom w:val="0"/>
          <w:divBdr>
            <w:top w:val="none" w:sz="0" w:space="0" w:color="auto"/>
            <w:left w:val="none" w:sz="0" w:space="0" w:color="auto"/>
            <w:bottom w:val="none" w:sz="0" w:space="0" w:color="auto"/>
            <w:right w:val="none" w:sz="0" w:space="0" w:color="auto"/>
          </w:divBdr>
        </w:div>
        <w:div w:id="2083482678">
          <w:marLeft w:val="446"/>
          <w:marRight w:val="0"/>
          <w:marTop w:val="0"/>
          <w:marBottom w:val="0"/>
          <w:divBdr>
            <w:top w:val="none" w:sz="0" w:space="0" w:color="auto"/>
            <w:left w:val="none" w:sz="0" w:space="0" w:color="auto"/>
            <w:bottom w:val="none" w:sz="0" w:space="0" w:color="auto"/>
            <w:right w:val="none" w:sz="0" w:space="0" w:color="auto"/>
          </w:divBdr>
        </w:div>
      </w:divsChild>
    </w:div>
    <w:div w:id="197745407">
      <w:bodyDiv w:val="1"/>
      <w:marLeft w:val="0"/>
      <w:marRight w:val="0"/>
      <w:marTop w:val="0"/>
      <w:marBottom w:val="0"/>
      <w:divBdr>
        <w:top w:val="none" w:sz="0" w:space="0" w:color="auto"/>
        <w:left w:val="none" w:sz="0" w:space="0" w:color="auto"/>
        <w:bottom w:val="none" w:sz="0" w:space="0" w:color="auto"/>
        <w:right w:val="none" w:sz="0" w:space="0" w:color="auto"/>
      </w:divBdr>
    </w:div>
    <w:div w:id="348147937">
      <w:bodyDiv w:val="1"/>
      <w:marLeft w:val="0"/>
      <w:marRight w:val="0"/>
      <w:marTop w:val="0"/>
      <w:marBottom w:val="0"/>
      <w:divBdr>
        <w:top w:val="none" w:sz="0" w:space="0" w:color="auto"/>
        <w:left w:val="none" w:sz="0" w:space="0" w:color="auto"/>
        <w:bottom w:val="none" w:sz="0" w:space="0" w:color="auto"/>
        <w:right w:val="none" w:sz="0" w:space="0" w:color="auto"/>
      </w:divBdr>
    </w:div>
    <w:div w:id="409349559">
      <w:bodyDiv w:val="1"/>
      <w:marLeft w:val="0"/>
      <w:marRight w:val="0"/>
      <w:marTop w:val="0"/>
      <w:marBottom w:val="0"/>
      <w:divBdr>
        <w:top w:val="none" w:sz="0" w:space="0" w:color="auto"/>
        <w:left w:val="none" w:sz="0" w:space="0" w:color="auto"/>
        <w:bottom w:val="none" w:sz="0" w:space="0" w:color="auto"/>
        <w:right w:val="none" w:sz="0" w:space="0" w:color="auto"/>
      </w:divBdr>
    </w:div>
    <w:div w:id="499928997">
      <w:bodyDiv w:val="1"/>
      <w:marLeft w:val="0"/>
      <w:marRight w:val="0"/>
      <w:marTop w:val="0"/>
      <w:marBottom w:val="0"/>
      <w:divBdr>
        <w:top w:val="none" w:sz="0" w:space="0" w:color="auto"/>
        <w:left w:val="none" w:sz="0" w:space="0" w:color="auto"/>
        <w:bottom w:val="none" w:sz="0" w:space="0" w:color="auto"/>
        <w:right w:val="none" w:sz="0" w:space="0" w:color="auto"/>
      </w:divBdr>
    </w:div>
    <w:div w:id="508981879">
      <w:bodyDiv w:val="1"/>
      <w:marLeft w:val="0"/>
      <w:marRight w:val="0"/>
      <w:marTop w:val="0"/>
      <w:marBottom w:val="0"/>
      <w:divBdr>
        <w:top w:val="none" w:sz="0" w:space="0" w:color="auto"/>
        <w:left w:val="none" w:sz="0" w:space="0" w:color="auto"/>
        <w:bottom w:val="none" w:sz="0" w:space="0" w:color="auto"/>
        <w:right w:val="none" w:sz="0" w:space="0" w:color="auto"/>
      </w:divBdr>
    </w:div>
    <w:div w:id="557474508">
      <w:bodyDiv w:val="1"/>
      <w:marLeft w:val="0"/>
      <w:marRight w:val="0"/>
      <w:marTop w:val="0"/>
      <w:marBottom w:val="0"/>
      <w:divBdr>
        <w:top w:val="none" w:sz="0" w:space="0" w:color="auto"/>
        <w:left w:val="none" w:sz="0" w:space="0" w:color="auto"/>
        <w:bottom w:val="none" w:sz="0" w:space="0" w:color="auto"/>
        <w:right w:val="none" w:sz="0" w:space="0" w:color="auto"/>
      </w:divBdr>
    </w:div>
    <w:div w:id="608851775">
      <w:bodyDiv w:val="1"/>
      <w:marLeft w:val="0"/>
      <w:marRight w:val="0"/>
      <w:marTop w:val="0"/>
      <w:marBottom w:val="0"/>
      <w:divBdr>
        <w:top w:val="none" w:sz="0" w:space="0" w:color="auto"/>
        <w:left w:val="none" w:sz="0" w:space="0" w:color="auto"/>
        <w:bottom w:val="none" w:sz="0" w:space="0" w:color="auto"/>
        <w:right w:val="none" w:sz="0" w:space="0" w:color="auto"/>
      </w:divBdr>
    </w:div>
    <w:div w:id="611665158">
      <w:bodyDiv w:val="1"/>
      <w:marLeft w:val="0"/>
      <w:marRight w:val="0"/>
      <w:marTop w:val="0"/>
      <w:marBottom w:val="0"/>
      <w:divBdr>
        <w:top w:val="none" w:sz="0" w:space="0" w:color="auto"/>
        <w:left w:val="none" w:sz="0" w:space="0" w:color="auto"/>
        <w:bottom w:val="none" w:sz="0" w:space="0" w:color="auto"/>
        <w:right w:val="none" w:sz="0" w:space="0" w:color="auto"/>
      </w:divBdr>
    </w:div>
    <w:div w:id="657882065">
      <w:bodyDiv w:val="1"/>
      <w:marLeft w:val="0"/>
      <w:marRight w:val="0"/>
      <w:marTop w:val="0"/>
      <w:marBottom w:val="0"/>
      <w:divBdr>
        <w:top w:val="none" w:sz="0" w:space="0" w:color="auto"/>
        <w:left w:val="none" w:sz="0" w:space="0" w:color="auto"/>
        <w:bottom w:val="none" w:sz="0" w:space="0" w:color="auto"/>
        <w:right w:val="none" w:sz="0" w:space="0" w:color="auto"/>
      </w:divBdr>
    </w:div>
    <w:div w:id="716516218">
      <w:bodyDiv w:val="1"/>
      <w:marLeft w:val="0"/>
      <w:marRight w:val="0"/>
      <w:marTop w:val="0"/>
      <w:marBottom w:val="0"/>
      <w:divBdr>
        <w:top w:val="none" w:sz="0" w:space="0" w:color="auto"/>
        <w:left w:val="none" w:sz="0" w:space="0" w:color="auto"/>
        <w:bottom w:val="none" w:sz="0" w:space="0" w:color="auto"/>
        <w:right w:val="none" w:sz="0" w:space="0" w:color="auto"/>
      </w:divBdr>
    </w:div>
    <w:div w:id="742337465">
      <w:bodyDiv w:val="1"/>
      <w:marLeft w:val="0"/>
      <w:marRight w:val="0"/>
      <w:marTop w:val="0"/>
      <w:marBottom w:val="0"/>
      <w:divBdr>
        <w:top w:val="none" w:sz="0" w:space="0" w:color="auto"/>
        <w:left w:val="none" w:sz="0" w:space="0" w:color="auto"/>
        <w:bottom w:val="none" w:sz="0" w:space="0" w:color="auto"/>
        <w:right w:val="none" w:sz="0" w:space="0" w:color="auto"/>
      </w:divBdr>
    </w:div>
    <w:div w:id="796869753">
      <w:bodyDiv w:val="1"/>
      <w:marLeft w:val="0"/>
      <w:marRight w:val="0"/>
      <w:marTop w:val="0"/>
      <w:marBottom w:val="0"/>
      <w:divBdr>
        <w:top w:val="none" w:sz="0" w:space="0" w:color="auto"/>
        <w:left w:val="none" w:sz="0" w:space="0" w:color="auto"/>
        <w:bottom w:val="none" w:sz="0" w:space="0" w:color="auto"/>
        <w:right w:val="none" w:sz="0" w:space="0" w:color="auto"/>
      </w:divBdr>
    </w:div>
    <w:div w:id="822817374">
      <w:bodyDiv w:val="1"/>
      <w:marLeft w:val="0"/>
      <w:marRight w:val="0"/>
      <w:marTop w:val="0"/>
      <w:marBottom w:val="0"/>
      <w:divBdr>
        <w:top w:val="none" w:sz="0" w:space="0" w:color="auto"/>
        <w:left w:val="none" w:sz="0" w:space="0" w:color="auto"/>
        <w:bottom w:val="none" w:sz="0" w:space="0" w:color="auto"/>
        <w:right w:val="none" w:sz="0" w:space="0" w:color="auto"/>
      </w:divBdr>
    </w:div>
    <w:div w:id="919681757">
      <w:bodyDiv w:val="1"/>
      <w:marLeft w:val="0"/>
      <w:marRight w:val="0"/>
      <w:marTop w:val="0"/>
      <w:marBottom w:val="0"/>
      <w:divBdr>
        <w:top w:val="none" w:sz="0" w:space="0" w:color="auto"/>
        <w:left w:val="none" w:sz="0" w:space="0" w:color="auto"/>
        <w:bottom w:val="none" w:sz="0" w:space="0" w:color="auto"/>
        <w:right w:val="none" w:sz="0" w:space="0" w:color="auto"/>
      </w:divBdr>
    </w:div>
    <w:div w:id="931278055">
      <w:bodyDiv w:val="1"/>
      <w:marLeft w:val="0"/>
      <w:marRight w:val="0"/>
      <w:marTop w:val="0"/>
      <w:marBottom w:val="0"/>
      <w:divBdr>
        <w:top w:val="none" w:sz="0" w:space="0" w:color="auto"/>
        <w:left w:val="none" w:sz="0" w:space="0" w:color="auto"/>
        <w:bottom w:val="none" w:sz="0" w:space="0" w:color="auto"/>
        <w:right w:val="none" w:sz="0" w:space="0" w:color="auto"/>
      </w:divBdr>
    </w:div>
    <w:div w:id="999963969">
      <w:bodyDiv w:val="1"/>
      <w:marLeft w:val="0"/>
      <w:marRight w:val="0"/>
      <w:marTop w:val="0"/>
      <w:marBottom w:val="0"/>
      <w:divBdr>
        <w:top w:val="none" w:sz="0" w:space="0" w:color="auto"/>
        <w:left w:val="none" w:sz="0" w:space="0" w:color="auto"/>
        <w:bottom w:val="none" w:sz="0" w:space="0" w:color="auto"/>
        <w:right w:val="none" w:sz="0" w:space="0" w:color="auto"/>
      </w:divBdr>
    </w:div>
    <w:div w:id="1016230080">
      <w:bodyDiv w:val="1"/>
      <w:marLeft w:val="0"/>
      <w:marRight w:val="0"/>
      <w:marTop w:val="0"/>
      <w:marBottom w:val="0"/>
      <w:divBdr>
        <w:top w:val="none" w:sz="0" w:space="0" w:color="auto"/>
        <w:left w:val="none" w:sz="0" w:space="0" w:color="auto"/>
        <w:bottom w:val="none" w:sz="0" w:space="0" w:color="auto"/>
        <w:right w:val="none" w:sz="0" w:space="0" w:color="auto"/>
      </w:divBdr>
    </w:div>
    <w:div w:id="1313942576">
      <w:bodyDiv w:val="1"/>
      <w:marLeft w:val="0"/>
      <w:marRight w:val="0"/>
      <w:marTop w:val="0"/>
      <w:marBottom w:val="0"/>
      <w:divBdr>
        <w:top w:val="none" w:sz="0" w:space="0" w:color="auto"/>
        <w:left w:val="none" w:sz="0" w:space="0" w:color="auto"/>
        <w:bottom w:val="none" w:sz="0" w:space="0" w:color="auto"/>
        <w:right w:val="none" w:sz="0" w:space="0" w:color="auto"/>
      </w:divBdr>
    </w:div>
    <w:div w:id="1487814925">
      <w:bodyDiv w:val="1"/>
      <w:marLeft w:val="0"/>
      <w:marRight w:val="0"/>
      <w:marTop w:val="0"/>
      <w:marBottom w:val="0"/>
      <w:divBdr>
        <w:top w:val="none" w:sz="0" w:space="0" w:color="auto"/>
        <w:left w:val="none" w:sz="0" w:space="0" w:color="auto"/>
        <w:bottom w:val="none" w:sz="0" w:space="0" w:color="auto"/>
        <w:right w:val="none" w:sz="0" w:space="0" w:color="auto"/>
      </w:divBdr>
    </w:div>
    <w:div w:id="1584604806">
      <w:bodyDiv w:val="1"/>
      <w:marLeft w:val="0"/>
      <w:marRight w:val="0"/>
      <w:marTop w:val="0"/>
      <w:marBottom w:val="0"/>
      <w:divBdr>
        <w:top w:val="none" w:sz="0" w:space="0" w:color="auto"/>
        <w:left w:val="none" w:sz="0" w:space="0" w:color="auto"/>
        <w:bottom w:val="none" w:sz="0" w:space="0" w:color="auto"/>
        <w:right w:val="none" w:sz="0" w:space="0" w:color="auto"/>
      </w:divBdr>
    </w:div>
    <w:div w:id="1767967299">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 w:id="1920090691">
      <w:bodyDiv w:val="1"/>
      <w:marLeft w:val="0"/>
      <w:marRight w:val="0"/>
      <w:marTop w:val="0"/>
      <w:marBottom w:val="0"/>
      <w:divBdr>
        <w:top w:val="none" w:sz="0" w:space="0" w:color="auto"/>
        <w:left w:val="none" w:sz="0" w:space="0" w:color="auto"/>
        <w:bottom w:val="none" w:sz="0" w:space="0" w:color="auto"/>
        <w:right w:val="none" w:sz="0" w:space="0" w:color="auto"/>
      </w:divBdr>
    </w:div>
    <w:div w:id="19527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ohol1006\Local%20Settings\Temporary%20Internet%20Files\OLK22\Sponsortext%20f&#246;rsta%20sidan%20Hem.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656C-9D6F-468A-9146-898CB8DB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Sponsortext första sidan Hem</Template>
  <TotalTime>148</TotalTime>
  <Pages>4</Pages>
  <Words>1183</Words>
  <Characters>6271</Characters>
  <Application>Microsoft Office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Styrelsemöte</vt:lpstr>
      <vt:lpstr>Styrelsemöte</vt:lpstr>
    </vt:vector>
  </TitlesOfParts>
  <Company>HP</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Styrelsemöte</dc:title>
  <dc:subject/>
  <dc:creator>Thomas Holgersson</dc:creator>
  <cp:keywords/>
  <dc:description/>
  <cp:lastModifiedBy>Thomas Holgersson</cp:lastModifiedBy>
  <cp:revision>10</cp:revision>
  <cp:lastPrinted>2019-02-28T16:58:00Z</cp:lastPrinted>
  <dcterms:created xsi:type="dcterms:W3CDTF">2019-03-24T18:37:00Z</dcterms:created>
  <dcterms:modified xsi:type="dcterms:W3CDTF">2019-08-05T10:09:00Z</dcterms:modified>
</cp:coreProperties>
</file>