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4605" w14:textId="0CB7935F" w:rsidR="00F262AE" w:rsidRPr="004A66A4" w:rsidRDefault="00F424B6" w:rsidP="00F262AE">
      <w:pPr>
        <w:rPr>
          <w:rFonts w:ascii="Arial" w:hAnsi="Arial" w:cs="Arial"/>
          <w:b/>
          <w:i/>
          <w:color w:val="0070C0"/>
          <w:sz w:val="24"/>
          <w:szCs w:val="24"/>
          <w:lang w:eastAsia="sv-SE"/>
        </w:rPr>
      </w:pPr>
      <w:r w:rsidRPr="004A66A4">
        <w:rPr>
          <w:rFonts w:ascii="Arial" w:hAnsi="Arial" w:cs="Arial"/>
          <w:b/>
          <w:i/>
          <w:color w:val="0070C0"/>
          <w:sz w:val="24"/>
          <w:szCs w:val="24"/>
          <w:lang w:eastAsia="sv-SE"/>
        </w:rPr>
        <w:t>Riktlinjer när spelare vill sluta</w:t>
      </w:r>
      <w:r w:rsidR="004F3483" w:rsidRPr="004A66A4">
        <w:rPr>
          <w:rFonts w:ascii="Arial" w:hAnsi="Arial" w:cs="Arial"/>
          <w:b/>
          <w:i/>
          <w:color w:val="0070C0"/>
          <w:sz w:val="24"/>
          <w:szCs w:val="24"/>
          <w:lang w:eastAsia="sv-SE"/>
        </w:rPr>
        <w:t> </w:t>
      </w:r>
      <w:r w:rsidRPr="004A66A4">
        <w:rPr>
          <w:rFonts w:ascii="Arial" w:hAnsi="Arial" w:cs="Arial"/>
          <w:b/>
          <w:i/>
          <w:color w:val="0070C0"/>
          <w:sz w:val="24"/>
          <w:szCs w:val="24"/>
          <w:lang w:eastAsia="sv-SE"/>
        </w:rPr>
        <w:t>eller byta förening</w:t>
      </w:r>
    </w:p>
    <w:p w14:paraId="136A0279" w14:textId="36C1563F" w:rsidR="00F424B6" w:rsidRDefault="00F424B6" w:rsidP="00F424B6">
      <w:pPr>
        <w:rPr>
          <w:rFonts w:ascii="Arial" w:hAnsi="Arial" w:cs="Arial"/>
          <w:color w:val="000000"/>
          <w:lang w:eastAsia="sv-SE"/>
        </w:rPr>
      </w:pPr>
      <w:r w:rsidRPr="00F424B6">
        <w:rPr>
          <w:rFonts w:ascii="Arial" w:hAnsi="Arial" w:cs="Arial"/>
          <w:color w:val="000000"/>
          <w:lang w:eastAsia="sv-SE"/>
        </w:rPr>
        <w:t>Förening</w:t>
      </w:r>
      <w:r>
        <w:rPr>
          <w:rFonts w:ascii="Arial" w:hAnsi="Arial" w:cs="Arial"/>
          <w:color w:val="000000"/>
          <w:lang w:eastAsia="sv-SE"/>
        </w:rPr>
        <w:t xml:space="preserve">ens mission är att </w:t>
      </w:r>
      <w:r w:rsidRPr="001E31C6">
        <w:rPr>
          <w:rFonts w:asciiTheme="minorHAnsi" w:hAnsiTheme="minorHAnsi"/>
        </w:rPr>
        <w:t xml:space="preserve">bedriva </w:t>
      </w:r>
      <w:proofErr w:type="gramStart"/>
      <w:r>
        <w:rPr>
          <w:rFonts w:asciiTheme="minorHAnsi" w:hAnsiTheme="minorHAnsi"/>
        </w:rPr>
        <w:t>en</w:t>
      </w:r>
      <w:proofErr w:type="gramEnd"/>
      <w:r>
        <w:rPr>
          <w:rFonts w:asciiTheme="minorHAnsi" w:hAnsiTheme="minorHAnsi"/>
        </w:rPr>
        <w:t xml:space="preserve"> kvalitativ barn, </w:t>
      </w:r>
      <w:r w:rsidRPr="001E31C6">
        <w:rPr>
          <w:rFonts w:asciiTheme="minorHAnsi" w:hAnsiTheme="minorHAnsi"/>
        </w:rPr>
        <w:t>ungdom</w:t>
      </w:r>
      <w:r>
        <w:rPr>
          <w:rFonts w:asciiTheme="minorHAnsi" w:hAnsiTheme="minorHAnsi"/>
        </w:rPr>
        <w:t xml:space="preserve"> och senior</w:t>
      </w:r>
      <w:r w:rsidRPr="001E31C6">
        <w:rPr>
          <w:rFonts w:asciiTheme="minorHAnsi" w:hAnsiTheme="minorHAnsi"/>
        </w:rPr>
        <w:t xml:space="preserve">verksamhet, med ett stort antal </w:t>
      </w:r>
      <w:r>
        <w:rPr>
          <w:rFonts w:asciiTheme="minorHAnsi" w:hAnsiTheme="minorHAnsi"/>
        </w:rPr>
        <w:br/>
      </w:r>
      <w:r w:rsidRPr="001E31C6">
        <w:rPr>
          <w:rFonts w:asciiTheme="minorHAnsi" w:hAnsiTheme="minorHAnsi"/>
        </w:rPr>
        <w:t xml:space="preserve">aktiva </w:t>
      </w:r>
      <w:r>
        <w:rPr>
          <w:rFonts w:asciiTheme="minorHAnsi" w:hAnsiTheme="minorHAnsi"/>
        </w:rPr>
        <w:t>dam/flick- och herr/pojkspelare.</w:t>
      </w:r>
    </w:p>
    <w:p w14:paraId="64ED9008" w14:textId="77777777" w:rsidR="00F424B6" w:rsidRDefault="00F424B6" w:rsidP="00F424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Floda </w:t>
      </w:r>
      <w:proofErr w:type="spellStart"/>
      <w:r>
        <w:rPr>
          <w:rFonts w:asciiTheme="minorHAnsi" w:hAnsiTheme="minorHAnsi"/>
        </w:rPr>
        <w:t>BoIF</w:t>
      </w:r>
      <w:r w:rsidRPr="001E31C6">
        <w:rPr>
          <w:rFonts w:asciiTheme="minorHAnsi" w:hAnsiTheme="minorHAnsi"/>
        </w:rPr>
        <w:t>s</w:t>
      </w:r>
      <w:proofErr w:type="spellEnd"/>
      <w:r w:rsidRPr="001E31C6">
        <w:rPr>
          <w:rFonts w:asciiTheme="minorHAnsi" w:hAnsiTheme="minorHAnsi"/>
        </w:rPr>
        <w:t xml:space="preserve"> målb</w:t>
      </w:r>
      <w:r>
        <w:rPr>
          <w:rFonts w:asciiTheme="minorHAnsi" w:hAnsiTheme="minorHAnsi"/>
        </w:rPr>
        <w:t>ild i förhållande till visionen</w:t>
      </w:r>
      <w:r w:rsidRPr="001E31C6">
        <w:rPr>
          <w:rFonts w:asciiTheme="minorHAnsi" w:hAnsiTheme="minorHAnsi"/>
        </w:rPr>
        <w:t xml:space="preserve"> är att vara en</w:t>
      </w:r>
      <w:r>
        <w:rPr>
          <w:rFonts w:asciiTheme="minorHAnsi" w:hAnsiTheme="minorHAnsi"/>
        </w:rPr>
        <w:t xml:space="preserve"> välskött, respekterad fotbollsförening</w:t>
      </w:r>
      <w:r w:rsidRPr="001E31C6">
        <w:rPr>
          <w:rFonts w:asciiTheme="minorHAnsi" w:hAnsiTheme="minorHAnsi"/>
        </w:rPr>
        <w:t>. Med detta avses att vi är den förening som i förhålla</w:t>
      </w:r>
      <w:r>
        <w:rPr>
          <w:rFonts w:asciiTheme="minorHAnsi" w:hAnsiTheme="minorHAnsi"/>
        </w:rPr>
        <w:t xml:space="preserve">nde till upptagningsunderlaget </w:t>
      </w:r>
      <w:r w:rsidRPr="001E31C6">
        <w:rPr>
          <w:rFonts w:asciiTheme="minorHAnsi" w:hAnsiTheme="minorHAnsi"/>
        </w:rPr>
        <w:t>aktiverar högst andel barn och ungdomar och att vi har representationslag som till största delen bestående av spelare fostrade i Floda BoIF.</w:t>
      </w:r>
    </w:p>
    <w:p w14:paraId="2776B116" w14:textId="317F9DF0" w:rsidR="00490D05" w:rsidRDefault="00F424B6" w:rsidP="00F424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innebär att vi </w:t>
      </w:r>
      <w:r w:rsidR="00982731">
        <w:rPr>
          <w:rFonts w:asciiTheme="minorHAnsi" w:hAnsiTheme="minorHAnsi"/>
        </w:rPr>
        <w:t xml:space="preserve">är en så attraktiv förening så vi drar till oss många barn och ungdomar samt behåller dem inom fotbollen långt upp i åldrarna. Så varje spelare som vill lämna eller sluta </w:t>
      </w:r>
      <w:r w:rsidR="005554C0">
        <w:rPr>
          <w:rFonts w:asciiTheme="minorHAnsi" w:hAnsiTheme="minorHAnsi"/>
        </w:rPr>
        <w:t>betraktar vi som en förlust för föreningen. Att det i individen händer att andra intressen tar över är förståeligt, att glädjen, tid eller ork tar slut händer också. Spelare väljer också ibland lämna</w:t>
      </w:r>
      <w:r w:rsidR="00490D05">
        <w:rPr>
          <w:rFonts w:asciiTheme="minorHAnsi" w:hAnsiTheme="minorHAnsi"/>
        </w:rPr>
        <w:t>r</w:t>
      </w:r>
      <w:r w:rsidR="005554C0">
        <w:rPr>
          <w:rFonts w:asciiTheme="minorHAnsi" w:hAnsiTheme="minorHAnsi"/>
        </w:rPr>
        <w:t xml:space="preserve"> vår förening för annan. Skälen för detta kan variera. </w:t>
      </w:r>
    </w:p>
    <w:p w14:paraId="20BBA842" w14:textId="3F2BF3B4" w:rsidR="00490D05" w:rsidRDefault="00490D05" w:rsidP="00F424B6">
      <w:pPr>
        <w:rPr>
          <w:rFonts w:asciiTheme="minorHAnsi" w:hAnsiTheme="minorHAnsi"/>
        </w:rPr>
      </w:pPr>
      <w:r>
        <w:rPr>
          <w:rFonts w:asciiTheme="minorHAnsi" w:hAnsiTheme="minorHAnsi"/>
        </w:rPr>
        <w:t>Utifrån föreningen</w:t>
      </w:r>
      <w:r w:rsidR="00352924">
        <w:rPr>
          <w:rFonts w:asciiTheme="minorHAnsi" w:hAnsiTheme="minorHAnsi"/>
        </w:rPr>
        <w:t>s ambition och vilja är</w:t>
      </w:r>
      <w:r>
        <w:rPr>
          <w:rFonts w:asciiTheme="minorHAnsi" w:hAnsiTheme="minorHAnsi"/>
        </w:rPr>
        <w:t xml:space="preserve"> det alltså en förlust för föreningen och vill föreningen vara den goda miljön som beskrivs i vår policy måste vi ran</w:t>
      </w:r>
      <w:r w:rsidR="000B6444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saka oss själva varje gång en spelare slutar. </w:t>
      </w:r>
    </w:p>
    <w:p w14:paraId="656A9ED7" w14:textId="77777777" w:rsidR="00490D05" w:rsidRDefault="00490D05" w:rsidP="00F424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Därför måste vi varje gång någon lämnar; </w:t>
      </w:r>
    </w:p>
    <w:p w14:paraId="3216873A" w14:textId="25C2214C" w:rsidR="00F424B6" w:rsidRDefault="00352924" w:rsidP="00490D05">
      <w:pPr>
        <w:pStyle w:val="Liststycke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Samtal med</w:t>
      </w:r>
      <w:r w:rsidR="00490D05">
        <w:rPr>
          <w:rFonts w:asciiTheme="minorHAnsi" w:hAnsiTheme="minorHAnsi"/>
        </w:rPr>
        <w:t xml:space="preserve"> varje spelare varför de lämnar/slutar</w:t>
      </w:r>
    </w:p>
    <w:p w14:paraId="299237E1" w14:textId="78BEA93E" w:rsidR="00490D05" w:rsidRDefault="00352924" w:rsidP="00490D05">
      <w:pPr>
        <w:pStyle w:val="Liststycke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Samtal</w:t>
      </w:r>
      <w:r w:rsidR="00490D05">
        <w:rPr>
          <w:rFonts w:asciiTheme="minorHAnsi" w:hAnsiTheme="minorHAnsi"/>
        </w:rPr>
        <w:t xml:space="preserve"> med vårdnadshavare för att få reda på varför spelaren lämnar/ slutar</w:t>
      </w:r>
    </w:p>
    <w:p w14:paraId="77AD7428" w14:textId="120B59B0" w:rsidR="000B6444" w:rsidRDefault="000B6444" w:rsidP="00490D05">
      <w:pPr>
        <w:pStyle w:val="Liststycke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Reflektera med ledarna inom laget</w:t>
      </w:r>
    </w:p>
    <w:p w14:paraId="61764A40" w14:textId="61336C19" w:rsidR="000B6444" w:rsidRDefault="000B6444" w:rsidP="00490D05">
      <w:pPr>
        <w:pStyle w:val="Liststycke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Rapportera tillbaka till föreningen för att den ska kunna göra en samlad bedömning</w:t>
      </w:r>
    </w:p>
    <w:p w14:paraId="7234F37D" w14:textId="7E666A84" w:rsidR="00BD1AC4" w:rsidRDefault="003F57D3" w:rsidP="00490D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BD1AC4">
        <w:rPr>
          <w:rFonts w:asciiTheme="minorHAnsi" w:hAnsiTheme="minorHAnsi"/>
        </w:rPr>
        <w:t>samtalen bör vi ta reda på vad</w:t>
      </w:r>
      <w:r>
        <w:rPr>
          <w:rFonts w:asciiTheme="minorHAnsi" w:hAnsiTheme="minorHAnsi"/>
        </w:rPr>
        <w:t>;</w:t>
      </w:r>
    </w:p>
    <w:p w14:paraId="746DEEFA" w14:textId="1FF4254E" w:rsidR="00BD1AC4" w:rsidRDefault="00BD1AC4" w:rsidP="00490D05">
      <w:pPr>
        <w:rPr>
          <w:rFonts w:asciiTheme="minorHAnsi" w:hAnsiTheme="minorHAnsi"/>
        </w:rPr>
      </w:pPr>
      <w:r>
        <w:rPr>
          <w:rFonts w:asciiTheme="minorHAnsi" w:hAnsiTheme="minorHAnsi"/>
        </w:rPr>
        <w:t>Vad har varit bra hos oss</w:t>
      </w:r>
    </w:p>
    <w:p w14:paraId="45AD1EB0" w14:textId="2858DC8E" w:rsidR="000B6444" w:rsidRDefault="000B6444" w:rsidP="000B6444">
      <w:pPr>
        <w:rPr>
          <w:rFonts w:asciiTheme="minorHAnsi" w:hAnsiTheme="minorHAnsi"/>
        </w:rPr>
      </w:pPr>
      <w:r>
        <w:rPr>
          <w:rFonts w:asciiTheme="minorHAnsi" w:hAnsiTheme="minorHAnsi"/>
        </w:rPr>
        <w:t>Vad har varit mindre bra</w:t>
      </w:r>
      <w:r w:rsidR="00BD1AC4">
        <w:rPr>
          <w:rFonts w:asciiTheme="minorHAnsi" w:hAnsiTheme="minorHAnsi"/>
        </w:rPr>
        <w:t xml:space="preserve"> </w:t>
      </w:r>
    </w:p>
    <w:p w14:paraId="3C0C4B89" w14:textId="78629B78" w:rsidR="00BD1AC4" w:rsidRDefault="000B6444" w:rsidP="000B6444">
      <w:pPr>
        <w:rPr>
          <w:rFonts w:asciiTheme="minorHAnsi" w:hAnsiTheme="minorHAnsi"/>
        </w:rPr>
      </w:pPr>
      <w:r>
        <w:rPr>
          <w:rFonts w:asciiTheme="minorHAnsi" w:hAnsiTheme="minorHAnsi"/>
        </w:rPr>
        <w:t>Vad skulle vi gjort för att få</w:t>
      </w:r>
      <w:r w:rsidR="00952B5E">
        <w:rPr>
          <w:rFonts w:asciiTheme="minorHAnsi" w:hAnsiTheme="minorHAnsi"/>
        </w:rPr>
        <w:t>tt</w:t>
      </w:r>
      <w:r>
        <w:rPr>
          <w:rFonts w:asciiTheme="minorHAnsi" w:hAnsiTheme="minorHAnsi"/>
        </w:rPr>
        <w:t xml:space="preserve"> dig att ha stannat kvar</w:t>
      </w:r>
    </w:p>
    <w:p w14:paraId="4DABFD36" w14:textId="3EB5AD0F" w:rsidR="00BD1AC4" w:rsidRDefault="00BD1AC4" w:rsidP="00490D05">
      <w:pPr>
        <w:rPr>
          <w:rFonts w:asciiTheme="minorHAnsi" w:hAnsiTheme="minorHAnsi"/>
        </w:rPr>
      </w:pPr>
      <w:r>
        <w:rPr>
          <w:rFonts w:asciiTheme="minorHAnsi" w:hAnsiTheme="minorHAnsi"/>
        </w:rPr>
        <w:t>Vad är det som gör att du/ditt barn vill lämna/sluta</w:t>
      </w:r>
    </w:p>
    <w:p w14:paraId="33A6D3A2" w14:textId="77777777" w:rsidR="003F57D3" w:rsidRDefault="00BD1AC4" w:rsidP="00490D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Vad skulle vi göra/gjort för att du/ditt barn inte skulle lämnat/slutat. </w:t>
      </w:r>
    </w:p>
    <w:p w14:paraId="26B31191" w14:textId="53C93D3D" w:rsidR="00BD1AC4" w:rsidRDefault="003F57D3" w:rsidP="00490D05">
      <w:pPr>
        <w:rPr>
          <w:rFonts w:asciiTheme="minorHAnsi" w:hAnsiTheme="minorHAnsi"/>
        </w:rPr>
      </w:pPr>
      <w:r>
        <w:rPr>
          <w:rFonts w:asciiTheme="minorHAnsi" w:hAnsiTheme="minorHAnsi"/>
        </w:rPr>
        <w:t>Finns det annat du skulle vilja göra i föreningen.</w:t>
      </w:r>
      <w:r w:rsidR="00BD1AC4">
        <w:rPr>
          <w:rFonts w:asciiTheme="minorHAnsi" w:hAnsiTheme="minorHAnsi"/>
        </w:rPr>
        <w:t xml:space="preserve"> </w:t>
      </w:r>
    </w:p>
    <w:p w14:paraId="59991978" w14:textId="77777777" w:rsidR="00BD1AC4" w:rsidRDefault="00BD1AC4" w:rsidP="00490D05">
      <w:pPr>
        <w:rPr>
          <w:rFonts w:asciiTheme="minorHAnsi" w:hAnsiTheme="minorHAnsi"/>
        </w:rPr>
      </w:pPr>
    </w:p>
    <w:p w14:paraId="1494E817" w14:textId="77777777" w:rsidR="00BD1AC4" w:rsidRPr="00490D05" w:rsidRDefault="00BD1AC4" w:rsidP="00BD1AC4">
      <w:pPr>
        <w:rPr>
          <w:rFonts w:asciiTheme="minorHAnsi" w:hAnsiTheme="minorHAnsi"/>
        </w:rPr>
      </w:pPr>
      <w:r>
        <w:rPr>
          <w:rFonts w:asciiTheme="minorHAnsi" w:hAnsiTheme="minorHAnsi"/>
        </w:rPr>
        <w:t>Om du/ditt barn väljer att lämna/sluta hos oss vill vi visa vår uppskattning av den tid vi haft tillsammans önska lycka till och att vi gärna ser dem till tillbaka till Floda BoIF</w:t>
      </w:r>
    </w:p>
    <w:p w14:paraId="61730508" w14:textId="77777777" w:rsidR="00BD1AC4" w:rsidRDefault="00BD1AC4" w:rsidP="00490D05">
      <w:pPr>
        <w:rPr>
          <w:rFonts w:asciiTheme="minorHAnsi" w:hAnsiTheme="minorHAnsi"/>
        </w:rPr>
      </w:pPr>
    </w:p>
    <w:p w14:paraId="388FBB53" w14:textId="3A11461C" w:rsidR="00BD1AC4" w:rsidRDefault="00BD1AC4" w:rsidP="003F57D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3BB7943" w14:textId="77777777" w:rsidR="003F57D3" w:rsidRPr="004A66A4" w:rsidRDefault="00BD1AC4" w:rsidP="00BD1AC4">
      <w:pPr>
        <w:rPr>
          <w:rFonts w:ascii="Arial" w:hAnsi="Arial" w:cs="Arial"/>
        </w:rPr>
      </w:pPr>
      <w:bookmarkStart w:id="0" w:name="_GoBack"/>
      <w:r w:rsidRPr="004A66A4">
        <w:rPr>
          <w:rFonts w:ascii="Arial" w:hAnsi="Arial" w:cs="Arial"/>
        </w:rPr>
        <w:lastRenderedPageBreak/>
        <w:t xml:space="preserve">Vad har varit bra hos oss </w:t>
      </w:r>
    </w:p>
    <w:p w14:paraId="35986D53" w14:textId="77777777" w:rsidR="003F57D3" w:rsidRPr="004A66A4" w:rsidRDefault="003F57D3" w:rsidP="00BD1AC4">
      <w:pPr>
        <w:rPr>
          <w:rFonts w:ascii="Arial" w:hAnsi="Arial" w:cs="Arial"/>
        </w:rPr>
      </w:pPr>
    </w:p>
    <w:p w14:paraId="33B95E15" w14:textId="0A27D80F" w:rsidR="00BD1AC4" w:rsidRPr="004A66A4" w:rsidRDefault="00BD1AC4" w:rsidP="00BD1AC4">
      <w:pPr>
        <w:rPr>
          <w:rFonts w:ascii="Arial" w:hAnsi="Arial" w:cs="Arial"/>
        </w:rPr>
      </w:pPr>
      <w:proofErr w:type="gramStart"/>
      <w:r w:rsidRPr="004A66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95B1069" w14:textId="77777777" w:rsidR="00BD1AC4" w:rsidRPr="004A66A4" w:rsidRDefault="00BD1AC4" w:rsidP="00BD1AC4">
      <w:pPr>
        <w:rPr>
          <w:rFonts w:ascii="Arial" w:hAnsi="Arial" w:cs="Arial"/>
        </w:rPr>
      </w:pPr>
      <w:r w:rsidRPr="004A66A4">
        <w:rPr>
          <w:rFonts w:ascii="Arial" w:hAnsi="Arial" w:cs="Arial"/>
        </w:rPr>
        <w:t>Vad har varit mindre bra</w:t>
      </w:r>
    </w:p>
    <w:p w14:paraId="613997A3" w14:textId="77777777" w:rsidR="00BD1AC4" w:rsidRPr="004A66A4" w:rsidRDefault="00BD1AC4" w:rsidP="00BD1AC4">
      <w:pPr>
        <w:rPr>
          <w:rFonts w:ascii="Arial" w:hAnsi="Arial" w:cs="Arial"/>
        </w:rPr>
      </w:pPr>
      <w:proofErr w:type="gramStart"/>
      <w:r w:rsidRPr="004A66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F66AE4D" w14:textId="77777777" w:rsidR="00BD1AC4" w:rsidRPr="004A66A4" w:rsidRDefault="00BD1AC4" w:rsidP="00BD1AC4">
      <w:pPr>
        <w:rPr>
          <w:rFonts w:ascii="Arial" w:hAnsi="Arial" w:cs="Arial"/>
        </w:rPr>
      </w:pPr>
    </w:p>
    <w:p w14:paraId="6591829B" w14:textId="7813EBD7" w:rsidR="00BD1AC4" w:rsidRPr="004A66A4" w:rsidRDefault="00BD1AC4" w:rsidP="00BD1AC4">
      <w:pPr>
        <w:rPr>
          <w:rFonts w:ascii="Arial" w:hAnsi="Arial" w:cs="Arial"/>
        </w:rPr>
      </w:pPr>
      <w:r w:rsidRPr="004A66A4">
        <w:rPr>
          <w:rFonts w:ascii="Arial" w:hAnsi="Arial" w:cs="Arial"/>
        </w:rPr>
        <w:t xml:space="preserve">Vad skulle vi </w:t>
      </w:r>
      <w:r w:rsidR="000B6444" w:rsidRPr="004A66A4">
        <w:rPr>
          <w:rFonts w:ascii="Arial" w:hAnsi="Arial" w:cs="Arial"/>
        </w:rPr>
        <w:t>gjort för att få dig att ha stannat kvar</w:t>
      </w:r>
      <w:proofErr w:type="gramStart"/>
      <w:r w:rsidR="000B6444" w:rsidRPr="004A66A4">
        <w:rPr>
          <w:rFonts w:ascii="Arial" w:hAnsi="Arial" w:cs="Arial"/>
        </w:rPr>
        <w:t>.</w:t>
      </w:r>
      <w:proofErr w:type="gramEnd"/>
      <w:r w:rsidR="000B6444" w:rsidRPr="004A66A4">
        <w:rPr>
          <w:rFonts w:ascii="Arial" w:hAnsi="Arial" w:cs="Arial"/>
        </w:rPr>
        <w:t xml:space="preserve"> </w:t>
      </w:r>
    </w:p>
    <w:p w14:paraId="06D2E25C" w14:textId="77777777" w:rsidR="00BD1AC4" w:rsidRPr="004A66A4" w:rsidRDefault="00BD1AC4" w:rsidP="00BD1AC4">
      <w:pPr>
        <w:rPr>
          <w:rFonts w:ascii="Arial" w:hAnsi="Arial" w:cs="Arial"/>
        </w:rPr>
      </w:pPr>
      <w:proofErr w:type="gramStart"/>
      <w:r w:rsidRPr="004A66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797B35FB" w14:textId="77777777" w:rsidR="00BD1AC4" w:rsidRPr="004A66A4" w:rsidRDefault="00BD1AC4" w:rsidP="00BD1AC4">
      <w:pPr>
        <w:rPr>
          <w:rFonts w:ascii="Arial" w:hAnsi="Arial" w:cs="Arial"/>
        </w:rPr>
      </w:pPr>
    </w:p>
    <w:p w14:paraId="1A4C54D2" w14:textId="77777777" w:rsidR="00BD1AC4" w:rsidRPr="004A66A4" w:rsidRDefault="00BD1AC4" w:rsidP="00BD1AC4">
      <w:pPr>
        <w:rPr>
          <w:rFonts w:ascii="Arial" w:hAnsi="Arial" w:cs="Arial"/>
        </w:rPr>
      </w:pPr>
      <w:r w:rsidRPr="004A66A4">
        <w:rPr>
          <w:rFonts w:ascii="Arial" w:hAnsi="Arial" w:cs="Arial"/>
        </w:rPr>
        <w:t>Vad är det som gör att du/ditt barn vill lämna/sluta</w:t>
      </w:r>
    </w:p>
    <w:p w14:paraId="0F052BD0" w14:textId="77777777" w:rsidR="00BD1AC4" w:rsidRPr="004A66A4" w:rsidRDefault="00BD1AC4" w:rsidP="00BD1AC4">
      <w:pPr>
        <w:rPr>
          <w:rFonts w:ascii="Arial" w:hAnsi="Arial" w:cs="Arial"/>
        </w:rPr>
      </w:pPr>
      <w:proofErr w:type="gramStart"/>
      <w:r w:rsidRPr="004A66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342A6C8" w14:textId="77777777" w:rsidR="00BD1AC4" w:rsidRPr="004A66A4" w:rsidRDefault="00BD1AC4" w:rsidP="00BD1AC4">
      <w:pPr>
        <w:rPr>
          <w:rFonts w:ascii="Arial" w:hAnsi="Arial" w:cs="Arial"/>
        </w:rPr>
      </w:pPr>
    </w:p>
    <w:p w14:paraId="7D5EADF7" w14:textId="77777777" w:rsidR="00BD1AC4" w:rsidRPr="004A66A4" w:rsidRDefault="00BD1AC4" w:rsidP="00BD1AC4">
      <w:pPr>
        <w:rPr>
          <w:rFonts w:ascii="Arial" w:hAnsi="Arial" w:cs="Arial"/>
        </w:rPr>
      </w:pPr>
      <w:r w:rsidRPr="004A66A4">
        <w:rPr>
          <w:rFonts w:ascii="Arial" w:hAnsi="Arial" w:cs="Arial"/>
        </w:rPr>
        <w:t xml:space="preserve">Vad skulle vi göra/gjort för att du/ditt barn inte skulle lämnat/slutat.  </w:t>
      </w:r>
    </w:p>
    <w:p w14:paraId="2F224915" w14:textId="77777777" w:rsidR="00BD1AC4" w:rsidRPr="004A66A4" w:rsidRDefault="00BD1AC4" w:rsidP="00BD1AC4">
      <w:pPr>
        <w:rPr>
          <w:rFonts w:ascii="Arial" w:hAnsi="Arial" w:cs="Arial"/>
        </w:rPr>
      </w:pPr>
      <w:proofErr w:type="gramStart"/>
      <w:r w:rsidRPr="004A66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A66A4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</w:t>
      </w:r>
      <w:proofErr w:type="gramEnd"/>
    </w:p>
    <w:p w14:paraId="546E8648" w14:textId="7F466563" w:rsidR="00BD1AC4" w:rsidRPr="004A66A4" w:rsidRDefault="00BD1AC4" w:rsidP="00BD1AC4">
      <w:pPr>
        <w:rPr>
          <w:rFonts w:ascii="Arial" w:hAnsi="Arial" w:cs="Arial"/>
        </w:rPr>
      </w:pPr>
      <w:r w:rsidRPr="004A66A4">
        <w:rPr>
          <w:rFonts w:ascii="Arial" w:hAnsi="Arial" w:cs="Arial"/>
        </w:rPr>
        <w:t>Om du/ditt barn väljer att lämna/sluta hos oss vill vi visa vår uppskattning av den tid vi haft tillsammans önska lycka till och att vi gärna ser dem till tillbaka till Floda BoIF</w:t>
      </w:r>
    </w:p>
    <w:bookmarkEnd w:id="0"/>
    <w:p w14:paraId="3F9434C6" w14:textId="77777777" w:rsidR="00BD1AC4" w:rsidRPr="00490D05" w:rsidRDefault="00BD1AC4" w:rsidP="00490D05">
      <w:pPr>
        <w:rPr>
          <w:rFonts w:asciiTheme="minorHAnsi" w:hAnsiTheme="minorHAnsi"/>
        </w:rPr>
      </w:pPr>
    </w:p>
    <w:sectPr w:rsidR="00BD1AC4" w:rsidRPr="00490D05" w:rsidSect="00787282">
      <w:headerReference w:type="default" r:id="rId8"/>
      <w:footerReference w:type="default" r:id="rId9"/>
      <w:pgSz w:w="11906" w:h="16838"/>
      <w:pgMar w:top="1418" w:right="1134" w:bottom="284" w:left="1021" w:header="709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6217" w14:textId="77777777" w:rsidR="00D04281" w:rsidRPr="00A34879" w:rsidRDefault="00D04281" w:rsidP="00A34879">
      <w:pPr>
        <w:spacing w:after="0" w:line="240" w:lineRule="auto"/>
      </w:pPr>
      <w:r>
        <w:separator/>
      </w:r>
    </w:p>
  </w:endnote>
  <w:endnote w:type="continuationSeparator" w:id="0">
    <w:p w14:paraId="3D7D593D" w14:textId="77777777" w:rsidR="00D04281" w:rsidRPr="00A34879" w:rsidRDefault="00D04281" w:rsidP="00A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6323" w14:textId="77777777" w:rsidR="00952B5E" w:rsidRDefault="00952B5E" w:rsidP="00DA3F7D">
    <w:pPr>
      <w:pStyle w:val="Sidfot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FLODA BoIF</w:t>
    </w:r>
  </w:p>
  <w:p w14:paraId="429517D8" w14:textId="77777777" w:rsidR="00952B5E" w:rsidRDefault="00952B5E" w:rsidP="00DA3F7D">
    <w:pPr>
      <w:pStyle w:val="Sidfot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Skallsjö Prästväg 12, 448 31 Floda</w:t>
    </w:r>
  </w:p>
  <w:p w14:paraId="7919FF55" w14:textId="77777777" w:rsidR="00952B5E" w:rsidRPr="00485B9F" w:rsidRDefault="00952B5E" w:rsidP="00DA3F7D">
    <w:pPr>
      <w:pStyle w:val="Sidfot"/>
      <w:jc w:val="center"/>
      <w:rPr>
        <w:rFonts w:ascii="Verdana" w:hAnsi="Verdana"/>
        <w:sz w:val="20"/>
      </w:rPr>
    </w:pPr>
    <w:r w:rsidRPr="00485B9F">
      <w:rPr>
        <w:rFonts w:ascii="Verdana" w:hAnsi="Verdana"/>
        <w:sz w:val="20"/>
      </w:rPr>
      <w:t>Tel: 0302-346 06 E-post: kansliet@flodaboif.se</w:t>
    </w:r>
  </w:p>
  <w:p w14:paraId="1961385D" w14:textId="77777777" w:rsidR="00952B5E" w:rsidRPr="00DA3F7D" w:rsidRDefault="00952B5E" w:rsidP="00DA3F7D">
    <w:pPr>
      <w:pStyle w:val="Sidfot"/>
      <w:jc w:val="center"/>
      <w:rPr>
        <w:rFonts w:ascii="Verdana" w:hAnsi="Verdana"/>
        <w:sz w:val="20"/>
        <w:lang w:val="en-GB"/>
      </w:rPr>
    </w:pPr>
    <w:r>
      <w:rPr>
        <w:rFonts w:ascii="Verdana" w:hAnsi="Verdana"/>
        <w:sz w:val="20"/>
        <w:lang w:val="en-GB"/>
      </w:rPr>
      <w:t>www.flodaboif.se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625B" w14:textId="77777777" w:rsidR="00D04281" w:rsidRPr="00A34879" w:rsidRDefault="00D04281" w:rsidP="00A34879">
      <w:pPr>
        <w:spacing w:after="0" w:line="240" w:lineRule="auto"/>
      </w:pPr>
      <w:r>
        <w:separator/>
      </w:r>
    </w:p>
  </w:footnote>
  <w:footnote w:type="continuationSeparator" w:id="0">
    <w:p w14:paraId="35C1834B" w14:textId="77777777" w:rsidR="00D04281" w:rsidRPr="00A34879" w:rsidRDefault="00D04281" w:rsidP="00A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452D" w14:textId="77777777" w:rsidR="00952B5E" w:rsidRDefault="00952B5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2CE573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898515" cy="13830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515" cy="138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D0936" w14:textId="77777777" w:rsidR="00952B5E" w:rsidRPr="00A248ED" w:rsidRDefault="00952B5E" w:rsidP="00BC2358">
                          <w:pPr>
                            <w:rPr>
                              <w:noProof/>
                              <w:lang w:eastAsia="sv-SE"/>
                            </w:rPr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0FFF5B7B" wp14:editId="07777777">
                                <wp:extent cx="5705475" cy="1038225"/>
                                <wp:effectExtent l="0" t="0" r="9525" b="9525"/>
                                <wp:docPr id="2" name="Picture 0" descr="FlodaBoifBr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FlodaBoifBr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547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CE5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55pt;width:464.45pt;height:10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" filled="f" stroked="f">
              <v:textbox style="mso-fit-shape-to-text:t" inset=",7.2pt,,7.2pt">
                <w:txbxContent>
                  <w:p w14:paraId="509D0936" w14:textId="77777777" w:rsidR="00952B5E" w:rsidRPr="00A248ED" w:rsidRDefault="00952B5E" w:rsidP="00BC2358">
                    <w:pPr>
                      <w:rPr>
                        <w:noProof/>
                        <w:lang w:eastAsia="sv-SE"/>
                      </w:rPr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0FFF5B7B" wp14:editId="07777777">
                          <wp:extent cx="5705475" cy="1038225"/>
                          <wp:effectExtent l="0" t="0" r="9525" b="9525"/>
                          <wp:docPr id="2" name="Picture 0" descr="FlodaBoifBr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FlodaBoifBr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5475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E6E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7963"/>
    <w:multiLevelType w:val="hybridMultilevel"/>
    <w:tmpl w:val="A7CEF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96EAE"/>
    <w:multiLevelType w:val="hybridMultilevel"/>
    <w:tmpl w:val="66A2E1F6"/>
    <w:lvl w:ilvl="0" w:tplc="3B6E39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646F4"/>
    <w:multiLevelType w:val="hybridMultilevel"/>
    <w:tmpl w:val="BFF257E6"/>
    <w:lvl w:ilvl="0" w:tplc="6040F9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C5F32"/>
    <w:multiLevelType w:val="hybridMultilevel"/>
    <w:tmpl w:val="A7CEF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D4E34"/>
    <w:multiLevelType w:val="hybridMultilevel"/>
    <w:tmpl w:val="F9BAFD22"/>
    <w:lvl w:ilvl="0" w:tplc="06122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6062F4"/>
    <w:multiLevelType w:val="hybridMultilevel"/>
    <w:tmpl w:val="77489F72"/>
    <w:lvl w:ilvl="0" w:tplc="1D34B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664CF"/>
    <w:multiLevelType w:val="hybridMultilevel"/>
    <w:tmpl w:val="DA44E140"/>
    <w:lvl w:ilvl="0" w:tplc="FF9CD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CF3DE8"/>
    <w:multiLevelType w:val="hybridMultilevel"/>
    <w:tmpl w:val="A7CEF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B0030"/>
    <w:multiLevelType w:val="hybridMultilevel"/>
    <w:tmpl w:val="FBC4296C"/>
    <w:lvl w:ilvl="0" w:tplc="C19654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8C7919"/>
    <w:multiLevelType w:val="hybridMultilevel"/>
    <w:tmpl w:val="7FC2B9E4"/>
    <w:lvl w:ilvl="0" w:tplc="F81499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D663A7"/>
    <w:multiLevelType w:val="hybridMultilevel"/>
    <w:tmpl w:val="924E3540"/>
    <w:lvl w:ilvl="0" w:tplc="4C92C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EF0FED"/>
    <w:multiLevelType w:val="hybridMultilevel"/>
    <w:tmpl w:val="63B23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656DC"/>
    <w:multiLevelType w:val="hybridMultilevel"/>
    <w:tmpl w:val="AF165FC2"/>
    <w:lvl w:ilvl="0" w:tplc="8C7847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15085B"/>
    <w:multiLevelType w:val="hybridMultilevel"/>
    <w:tmpl w:val="A7CEF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5E43"/>
    <w:multiLevelType w:val="hybridMultilevel"/>
    <w:tmpl w:val="E8EEA2E2"/>
    <w:lvl w:ilvl="0" w:tplc="D2128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737358"/>
    <w:multiLevelType w:val="hybridMultilevel"/>
    <w:tmpl w:val="06D8CFAE"/>
    <w:lvl w:ilvl="0" w:tplc="08E6C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3672E"/>
    <w:multiLevelType w:val="hybridMultilevel"/>
    <w:tmpl w:val="33944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BAA"/>
    <w:multiLevelType w:val="hybridMultilevel"/>
    <w:tmpl w:val="5C02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C0A7E"/>
    <w:multiLevelType w:val="hybridMultilevel"/>
    <w:tmpl w:val="D8969A34"/>
    <w:lvl w:ilvl="0" w:tplc="BD3055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214472"/>
    <w:multiLevelType w:val="hybridMultilevel"/>
    <w:tmpl w:val="A7CEF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142A1D"/>
    <w:multiLevelType w:val="hybridMultilevel"/>
    <w:tmpl w:val="37AACCA4"/>
    <w:lvl w:ilvl="0" w:tplc="2E7EF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9F795E"/>
    <w:multiLevelType w:val="hybridMultilevel"/>
    <w:tmpl w:val="762AA2D0"/>
    <w:lvl w:ilvl="0" w:tplc="9968D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53561"/>
    <w:multiLevelType w:val="hybridMultilevel"/>
    <w:tmpl w:val="ECB0D262"/>
    <w:lvl w:ilvl="0" w:tplc="041D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24" w15:restartNumberingAfterBreak="0">
    <w:nsid w:val="5C8B0133"/>
    <w:multiLevelType w:val="hybridMultilevel"/>
    <w:tmpl w:val="C180ECFC"/>
    <w:lvl w:ilvl="0" w:tplc="729E9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212525"/>
    <w:multiLevelType w:val="hybridMultilevel"/>
    <w:tmpl w:val="3AEE24AC"/>
    <w:lvl w:ilvl="0" w:tplc="B46E83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7B771B"/>
    <w:multiLevelType w:val="hybridMultilevel"/>
    <w:tmpl w:val="A7CEF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F374DF"/>
    <w:multiLevelType w:val="hybridMultilevel"/>
    <w:tmpl w:val="A7CEFF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275FD"/>
    <w:multiLevelType w:val="hybridMultilevel"/>
    <w:tmpl w:val="60921BBE"/>
    <w:lvl w:ilvl="0" w:tplc="041D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6F98706C"/>
    <w:multiLevelType w:val="hybridMultilevel"/>
    <w:tmpl w:val="52AC09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2DA66CD"/>
    <w:multiLevelType w:val="hybridMultilevel"/>
    <w:tmpl w:val="2774E7F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B53054"/>
    <w:multiLevelType w:val="hybridMultilevel"/>
    <w:tmpl w:val="A236A3E6"/>
    <w:lvl w:ilvl="0" w:tplc="A268D9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BE0EDA"/>
    <w:multiLevelType w:val="hybridMultilevel"/>
    <w:tmpl w:val="783AC332"/>
    <w:lvl w:ilvl="0" w:tplc="1AEAC9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507A75"/>
    <w:multiLevelType w:val="hybridMultilevel"/>
    <w:tmpl w:val="52E23F34"/>
    <w:lvl w:ilvl="0" w:tplc="F4283C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854723"/>
    <w:multiLevelType w:val="hybridMultilevel"/>
    <w:tmpl w:val="75269392"/>
    <w:lvl w:ilvl="0" w:tplc="6EDA26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F07121"/>
    <w:multiLevelType w:val="hybridMultilevel"/>
    <w:tmpl w:val="6910E576"/>
    <w:lvl w:ilvl="0" w:tplc="1BBC4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7"/>
  </w:num>
  <w:num w:numId="4">
    <w:abstractNumId w:val="22"/>
  </w:num>
  <w:num w:numId="5">
    <w:abstractNumId w:val="6"/>
  </w:num>
  <w:num w:numId="6">
    <w:abstractNumId w:val="13"/>
  </w:num>
  <w:num w:numId="7">
    <w:abstractNumId w:val="34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14"/>
  </w:num>
  <w:num w:numId="13">
    <w:abstractNumId w:val="18"/>
  </w:num>
  <w:num w:numId="14">
    <w:abstractNumId w:val="20"/>
  </w:num>
  <w:num w:numId="15">
    <w:abstractNumId w:val="1"/>
  </w:num>
  <w:num w:numId="16">
    <w:abstractNumId w:val="17"/>
  </w:num>
  <w:num w:numId="17">
    <w:abstractNumId w:val="17"/>
  </w:num>
  <w:num w:numId="18">
    <w:abstractNumId w:val="4"/>
  </w:num>
  <w:num w:numId="19">
    <w:abstractNumId w:val="2"/>
  </w:num>
  <w:num w:numId="20">
    <w:abstractNumId w:val="35"/>
  </w:num>
  <w:num w:numId="21">
    <w:abstractNumId w:val="8"/>
  </w:num>
  <w:num w:numId="22">
    <w:abstractNumId w:val="30"/>
  </w:num>
  <w:num w:numId="23">
    <w:abstractNumId w:val="29"/>
  </w:num>
  <w:num w:numId="24">
    <w:abstractNumId w:val="21"/>
  </w:num>
  <w:num w:numId="25">
    <w:abstractNumId w:val="16"/>
  </w:num>
  <w:num w:numId="26">
    <w:abstractNumId w:val="32"/>
  </w:num>
  <w:num w:numId="27">
    <w:abstractNumId w:val="33"/>
  </w:num>
  <w:num w:numId="28">
    <w:abstractNumId w:val="31"/>
  </w:num>
  <w:num w:numId="29">
    <w:abstractNumId w:val="15"/>
  </w:num>
  <w:num w:numId="30">
    <w:abstractNumId w:val="23"/>
  </w:num>
  <w:num w:numId="31">
    <w:abstractNumId w:val="25"/>
  </w:num>
  <w:num w:numId="32">
    <w:abstractNumId w:val="19"/>
  </w:num>
  <w:num w:numId="33">
    <w:abstractNumId w:val="5"/>
  </w:num>
  <w:num w:numId="34">
    <w:abstractNumId w:val="9"/>
  </w:num>
  <w:num w:numId="35">
    <w:abstractNumId w:val="24"/>
  </w:num>
  <w:num w:numId="36">
    <w:abstractNumId w:val="12"/>
  </w:num>
  <w:num w:numId="37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3"/>
    <w:rsid w:val="00004238"/>
    <w:rsid w:val="00005942"/>
    <w:rsid w:val="00020288"/>
    <w:rsid w:val="00024BDD"/>
    <w:rsid w:val="0002554B"/>
    <w:rsid w:val="00030ED8"/>
    <w:rsid w:val="0004175B"/>
    <w:rsid w:val="00042159"/>
    <w:rsid w:val="000425ED"/>
    <w:rsid w:val="000543B2"/>
    <w:rsid w:val="00054D5A"/>
    <w:rsid w:val="00056FCA"/>
    <w:rsid w:val="000600B3"/>
    <w:rsid w:val="0006043E"/>
    <w:rsid w:val="00060F0B"/>
    <w:rsid w:val="0006274C"/>
    <w:rsid w:val="00065873"/>
    <w:rsid w:val="0006675A"/>
    <w:rsid w:val="0007473B"/>
    <w:rsid w:val="000769BA"/>
    <w:rsid w:val="00081535"/>
    <w:rsid w:val="00092C45"/>
    <w:rsid w:val="00094459"/>
    <w:rsid w:val="00097F3A"/>
    <w:rsid w:val="000A2FC0"/>
    <w:rsid w:val="000A5042"/>
    <w:rsid w:val="000B35F0"/>
    <w:rsid w:val="000B5B81"/>
    <w:rsid w:val="000B6444"/>
    <w:rsid w:val="000B722C"/>
    <w:rsid w:val="000C14E7"/>
    <w:rsid w:val="000D308A"/>
    <w:rsid w:val="000D7187"/>
    <w:rsid w:val="000E18CF"/>
    <w:rsid w:val="000E1902"/>
    <w:rsid w:val="000E2667"/>
    <w:rsid w:val="000E5F3A"/>
    <w:rsid w:val="000F5903"/>
    <w:rsid w:val="000F60B3"/>
    <w:rsid w:val="000F6552"/>
    <w:rsid w:val="001104FC"/>
    <w:rsid w:val="00112EA2"/>
    <w:rsid w:val="00113575"/>
    <w:rsid w:val="001138F7"/>
    <w:rsid w:val="001145CA"/>
    <w:rsid w:val="001226FA"/>
    <w:rsid w:val="00123AD0"/>
    <w:rsid w:val="00125CBD"/>
    <w:rsid w:val="00136A89"/>
    <w:rsid w:val="00137B4D"/>
    <w:rsid w:val="00167EBF"/>
    <w:rsid w:val="00172863"/>
    <w:rsid w:val="00174EE6"/>
    <w:rsid w:val="00175EF8"/>
    <w:rsid w:val="001824D1"/>
    <w:rsid w:val="00182E24"/>
    <w:rsid w:val="001A135E"/>
    <w:rsid w:val="001A14AB"/>
    <w:rsid w:val="001A54F9"/>
    <w:rsid w:val="001A6399"/>
    <w:rsid w:val="001A720D"/>
    <w:rsid w:val="001B241E"/>
    <w:rsid w:val="001B3369"/>
    <w:rsid w:val="001C1D08"/>
    <w:rsid w:val="001C4F97"/>
    <w:rsid w:val="001D01A5"/>
    <w:rsid w:val="001D3270"/>
    <w:rsid w:val="001D7BBC"/>
    <w:rsid w:val="001E1052"/>
    <w:rsid w:val="001E2999"/>
    <w:rsid w:val="001E3734"/>
    <w:rsid w:val="001E5C5C"/>
    <w:rsid w:val="001F5FE5"/>
    <w:rsid w:val="00203294"/>
    <w:rsid w:val="00210C72"/>
    <w:rsid w:val="0021244F"/>
    <w:rsid w:val="00215764"/>
    <w:rsid w:val="00220036"/>
    <w:rsid w:val="00221FA6"/>
    <w:rsid w:val="002239A4"/>
    <w:rsid w:val="002256CF"/>
    <w:rsid w:val="00233E46"/>
    <w:rsid w:val="00237477"/>
    <w:rsid w:val="002410A6"/>
    <w:rsid w:val="002508DB"/>
    <w:rsid w:val="002551DA"/>
    <w:rsid w:val="00256001"/>
    <w:rsid w:val="00261AAE"/>
    <w:rsid w:val="00261F42"/>
    <w:rsid w:val="00265D0F"/>
    <w:rsid w:val="00266005"/>
    <w:rsid w:val="0026600F"/>
    <w:rsid w:val="00266321"/>
    <w:rsid w:val="0026743A"/>
    <w:rsid w:val="002713BA"/>
    <w:rsid w:val="002756AD"/>
    <w:rsid w:val="00280247"/>
    <w:rsid w:val="00280C78"/>
    <w:rsid w:val="00287C43"/>
    <w:rsid w:val="00290C8C"/>
    <w:rsid w:val="00291B1F"/>
    <w:rsid w:val="00293F7D"/>
    <w:rsid w:val="0029524D"/>
    <w:rsid w:val="002A0723"/>
    <w:rsid w:val="002A1E57"/>
    <w:rsid w:val="002A759C"/>
    <w:rsid w:val="002A7B44"/>
    <w:rsid w:val="002B4A54"/>
    <w:rsid w:val="002C0133"/>
    <w:rsid w:val="002C1EA7"/>
    <w:rsid w:val="002C28D5"/>
    <w:rsid w:val="002C30D0"/>
    <w:rsid w:val="002C3666"/>
    <w:rsid w:val="002C47DB"/>
    <w:rsid w:val="002D083B"/>
    <w:rsid w:val="002D1FA4"/>
    <w:rsid w:val="002D2A34"/>
    <w:rsid w:val="002D6332"/>
    <w:rsid w:val="002E2A91"/>
    <w:rsid w:val="002E7AE3"/>
    <w:rsid w:val="002F051C"/>
    <w:rsid w:val="002F33CC"/>
    <w:rsid w:val="002F7866"/>
    <w:rsid w:val="00300F2E"/>
    <w:rsid w:val="00306CA8"/>
    <w:rsid w:val="00312019"/>
    <w:rsid w:val="0031357D"/>
    <w:rsid w:val="00314037"/>
    <w:rsid w:val="00316B3D"/>
    <w:rsid w:val="0032235F"/>
    <w:rsid w:val="003229FC"/>
    <w:rsid w:val="003267EB"/>
    <w:rsid w:val="00327B2D"/>
    <w:rsid w:val="00332AF4"/>
    <w:rsid w:val="00332E26"/>
    <w:rsid w:val="00334F68"/>
    <w:rsid w:val="0033765F"/>
    <w:rsid w:val="00340BBC"/>
    <w:rsid w:val="00341EE4"/>
    <w:rsid w:val="003441F1"/>
    <w:rsid w:val="003441F9"/>
    <w:rsid w:val="00344546"/>
    <w:rsid w:val="00344E61"/>
    <w:rsid w:val="0034511A"/>
    <w:rsid w:val="0035092C"/>
    <w:rsid w:val="00350B56"/>
    <w:rsid w:val="00352924"/>
    <w:rsid w:val="00352FD0"/>
    <w:rsid w:val="00354FEC"/>
    <w:rsid w:val="00361A1C"/>
    <w:rsid w:val="0036569D"/>
    <w:rsid w:val="00365D07"/>
    <w:rsid w:val="00384A2E"/>
    <w:rsid w:val="003854C3"/>
    <w:rsid w:val="00386CA7"/>
    <w:rsid w:val="00387DA3"/>
    <w:rsid w:val="003923DB"/>
    <w:rsid w:val="003949B8"/>
    <w:rsid w:val="00396121"/>
    <w:rsid w:val="003A3B38"/>
    <w:rsid w:val="003A5D73"/>
    <w:rsid w:val="003A64C6"/>
    <w:rsid w:val="003C1E5C"/>
    <w:rsid w:val="003C549D"/>
    <w:rsid w:val="003C6DBD"/>
    <w:rsid w:val="003D59C7"/>
    <w:rsid w:val="003E0E34"/>
    <w:rsid w:val="003E3961"/>
    <w:rsid w:val="003E4249"/>
    <w:rsid w:val="003E752A"/>
    <w:rsid w:val="003F3203"/>
    <w:rsid w:val="003F57D3"/>
    <w:rsid w:val="003F600D"/>
    <w:rsid w:val="00402F8C"/>
    <w:rsid w:val="00403ABA"/>
    <w:rsid w:val="00410016"/>
    <w:rsid w:val="00413E36"/>
    <w:rsid w:val="00417CCD"/>
    <w:rsid w:val="00417E2E"/>
    <w:rsid w:val="00424B03"/>
    <w:rsid w:val="004266C3"/>
    <w:rsid w:val="00432DD8"/>
    <w:rsid w:val="00432F05"/>
    <w:rsid w:val="004333A9"/>
    <w:rsid w:val="00434B74"/>
    <w:rsid w:val="00434C71"/>
    <w:rsid w:val="00442511"/>
    <w:rsid w:val="00443F59"/>
    <w:rsid w:val="00456B6B"/>
    <w:rsid w:val="00462B44"/>
    <w:rsid w:val="00463055"/>
    <w:rsid w:val="004634F1"/>
    <w:rsid w:val="00470468"/>
    <w:rsid w:val="00477A30"/>
    <w:rsid w:val="00477E79"/>
    <w:rsid w:val="00480714"/>
    <w:rsid w:val="0048224F"/>
    <w:rsid w:val="0048325E"/>
    <w:rsid w:val="00485B9F"/>
    <w:rsid w:val="00485C44"/>
    <w:rsid w:val="00490D05"/>
    <w:rsid w:val="00491A4F"/>
    <w:rsid w:val="00493174"/>
    <w:rsid w:val="00494FE7"/>
    <w:rsid w:val="00496403"/>
    <w:rsid w:val="00496D11"/>
    <w:rsid w:val="004A1D5B"/>
    <w:rsid w:val="004A2DC2"/>
    <w:rsid w:val="004A66A4"/>
    <w:rsid w:val="004B0608"/>
    <w:rsid w:val="004B54E0"/>
    <w:rsid w:val="004B688C"/>
    <w:rsid w:val="004C100A"/>
    <w:rsid w:val="004C17CB"/>
    <w:rsid w:val="004C3976"/>
    <w:rsid w:val="004C5F2C"/>
    <w:rsid w:val="004C62C9"/>
    <w:rsid w:val="004D40CA"/>
    <w:rsid w:val="004E2A60"/>
    <w:rsid w:val="004E519C"/>
    <w:rsid w:val="004F3483"/>
    <w:rsid w:val="004F6A3C"/>
    <w:rsid w:val="005106BF"/>
    <w:rsid w:val="00516590"/>
    <w:rsid w:val="00517B96"/>
    <w:rsid w:val="00533A11"/>
    <w:rsid w:val="00537E25"/>
    <w:rsid w:val="00543078"/>
    <w:rsid w:val="00543C2C"/>
    <w:rsid w:val="00552116"/>
    <w:rsid w:val="005554C0"/>
    <w:rsid w:val="00561960"/>
    <w:rsid w:val="00565CF7"/>
    <w:rsid w:val="00566136"/>
    <w:rsid w:val="005673FE"/>
    <w:rsid w:val="00577FD4"/>
    <w:rsid w:val="00582317"/>
    <w:rsid w:val="00582D49"/>
    <w:rsid w:val="00584BC5"/>
    <w:rsid w:val="005902E5"/>
    <w:rsid w:val="005966F3"/>
    <w:rsid w:val="00597168"/>
    <w:rsid w:val="005A0BF8"/>
    <w:rsid w:val="005A4946"/>
    <w:rsid w:val="005B6399"/>
    <w:rsid w:val="005B697C"/>
    <w:rsid w:val="005B6A15"/>
    <w:rsid w:val="005B6EF9"/>
    <w:rsid w:val="005C1201"/>
    <w:rsid w:val="005C3308"/>
    <w:rsid w:val="005C3DBD"/>
    <w:rsid w:val="005C679A"/>
    <w:rsid w:val="005E508C"/>
    <w:rsid w:val="005E6850"/>
    <w:rsid w:val="005E7E0C"/>
    <w:rsid w:val="005F43B9"/>
    <w:rsid w:val="00602BE9"/>
    <w:rsid w:val="006032D7"/>
    <w:rsid w:val="00611926"/>
    <w:rsid w:val="00612A8E"/>
    <w:rsid w:val="00613D1D"/>
    <w:rsid w:val="006141A5"/>
    <w:rsid w:val="006219AD"/>
    <w:rsid w:val="00624AE5"/>
    <w:rsid w:val="00624B49"/>
    <w:rsid w:val="00632F5C"/>
    <w:rsid w:val="00633ADC"/>
    <w:rsid w:val="00633DC2"/>
    <w:rsid w:val="006350DE"/>
    <w:rsid w:val="00640B62"/>
    <w:rsid w:val="00642D32"/>
    <w:rsid w:val="0065549C"/>
    <w:rsid w:val="006611DE"/>
    <w:rsid w:val="00665BDA"/>
    <w:rsid w:val="006708B3"/>
    <w:rsid w:val="00673F02"/>
    <w:rsid w:val="00673F34"/>
    <w:rsid w:val="00674B5E"/>
    <w:rsid w:val="00684E67"/>
    <w:rsid w:val="00686FCD"/>
    <w:rsid w:val="006975F6"/>
    <w:rsid w:val="006A1425"/>
    <w:rsid w:val="006A2B5A"/>
    <w:rsid w:val="006B1997"/>
    <w:rsid w:val="006C332C"/>
    <w:rsid w:val="006C793F"/>
    <w:rsid w:val="006D0880"/>
    <w:rsid w:val="006E2939"/>
    <w:rsid w:val="006E656C"/>
    <w:rsid w:val="006E75D5"/>
    <w:rsid w:val="006F1335"/>
    <w:rsid w:val="0070091C"/>
    <w:rsid w:val="00715340"/>
    <w:rsid w:val="00723BD3"/>
    <w:rsid w:val="00725136"/>
    <w:rsid w:val="00731717"/>
    <w:rsid w:val="00750090"/>
    <w:rsid w:val="007532B6"/>
    <w:rsid w:val="00753EF3"/>
    <w:rsid w:val="00756143"/>
    <w:rsid w:val="0076087A"/>
    <w:rsid w:val="0076386C"/>
    <w:rsid w:val="00763A5F"/>
    <w:rsid w:val="00765140"/>
    <w:rsid w:val="00767C1E"/>
    <w:rsid w:val="007824C5"/>
    <w:rsid w:val="007827E2"/>
    <w:rsid w:val="00782EFA"/>
    <w:rsid w:val="007836C4"/>
    <w:rsid w:val="00786A18"/>
    <w:rsid w:val="00787282"/>
    <w:rsid w:val="007873E7"/>
    <w:rsid w:val="00787B0A"/>
    <w:rsid w:val="0079243B"/>
    <w:rsid w:val="00796FDE"/>
    <w:rsid w:val="007A2322"/>
    <w:rsid w:val="007B446C"/>
    <w:rsid w:val="007B4D5C"/>
    <w:rsid w:val="007B7CE5"/>
    <w:rsid w:val="007B7F49"/>
    <w:rsid w:val="007C2CEB"/>
    <w:rsid w:val="007C4EDF"/>
    <w:rsid w:val="007C5685"/>
    <w:rsid w:val="007C62DC"/>
    <w:rsid w:val="007C7ADA"/>
    <w:rsid w:val="007D4652"/>
    <w:rsid w:val="007E03AD"/>
    <w:rsid w:val="007E0975"/>
    <w:rsid w:val="007E5EAF"/>
    <w:rsid w:val="007F4876"/>
    <w:rsid w:val="008037C7"/>
    <w:rsid w:val="00806650"/>
    <w:rsid w:val="00811454"/>
    <w:rsid w:val="0082119B"/>
    <w:rsid w:val="00821B80"/>
    <w:rsid w:val="0082259B"/>
    <w:rsid w:val="008253FD"/>
    <w:rsid w:val="00834425"/>
    <w:rsid w:val="00840258"/>
    <w:rsid w:val="00841CD4"/>
    <w:rsid w:val="00841CF2"/>
    <w:rsid w:val="00841E18"/>
    <w:rsid w:val="00842029"/>
    <w:rsid w:val="00843469"/>
    <w:rsid w:val="00864E40"/>
    <w:rsid w:val="008804DA"/>
    <w:rsid w:val="008840E2"/>
    <w:rsid w:val="008857C5"/>
    <w:rsid w:val="00887876"/>
    <w:rsid w:val="008A69C5"/>
    <w:rsid w:val="008B0EE1"/>
    <w:rsid w:val="008B6F83"/>
    <w:rsid w:val="008B7951"/>
    <w:rsid w:val="008C3AE2"/>
    <w:rsid w:val="008D6286"/>
    <w:rsid w:val="008E0F83"/>
    <w:rsid w:val="008E3561"/>
    <w:rsid w:val="008E4E7D"/>
    <w:rsid w:val="008F09E2"/>
    <w:rsid w:val="008F13A7"/>
    <w:rsid w:val="008F41D1"/>
    <w:rsid w:val="00901D1C"/>
    <w:rsid w:val="009044EE"/>
    <w:rsid w:val="00912883"/>
    <w:rsid w:val="0091672D"/>
    <w:rsid w:val="00925AE7"/>
    <w:rsid w:val="0093448F"/>
    <w:rsid w:val="00934568"/>
    <w:rsid w:val="0093573F"/>
    <w:rsid w:val="009418E5"/>
    <w:rsid w:val="0094343B"/>
    <w:rsid w:val="0095268C"/>
    <w:rsid w:val="00952907"/>
    <w:rsid w:val="00952AA7"/>
    <w:rsid w:val="00952B5E"/>
    <w:rsid w:val="009535A9"/>
    <w:rsid w:val="00953F5E"/>
    <w:rsid w:val="00954661"/>
    <w:rsid w:val="0095598A"/>
    <w:rsid w:val="009560AE"/>
    <w:rsid w:val="00960A4C"/>
    <w:rsid w:val="0096219F"/>
    <w:rsid w:val="009632FD"/>
    <w:rsid w:val="009667CE"/>
    <w:rsid w:val="00971386"/>
    <w:rsid w:val="00973378"/>
    <w:rsid w:val="00980A92"/>
    <w:rsid w:val="00982731"/>
    <w:rsid w:val="00982F07"/>
    <w:rsid w:val="00992B37"/>
    <w:rsid w:val="0099768B"/>
    <w:rsid w:val="009B22E1"/>
    <w:rsid w:val="009B32BE"/>
    <w:rsid w:val="009B6EFD"/>
    <w:rsid w:val="009C00FF"/>
    <w:rsid w:val="009C4D76"/>
    <w:rsid w:val="009D0540"/>
    <w:rsid w:val="009D14AB"/>
    <w:rsid w:val="009D2545"/>
    <w:rsid w:val="009D2EF6"/>
    <w:rsid w:val="009E2E76"/>
    <w:rsid w:val="009E5668"/>
    <w:rsid w:val="009E77C2"/>
    <w:rsid w:val="009F2125"/>
    <w:rsid w:val="009F377D"/>
    <w:rsid w:val="009F7C66"/>
    <w:rsid w:val="009F7D03"/>
    <w:rsid w:val="00A00D31"/>
    <w:rsid w:val="00A01C59"/>
    <w:rsid w:val="00A06F98"/>
    <w:rsid w:val="00A13253"/>
    <w:rsid w:val="00A15B7E"/>
    <w:rsid w:val="00A27470"/>
    <w:rsid w:val="00A31DF9"/>
    <w:rsid w:val="00A340D2"/>
    <w:rsid w:val="00A34879"/>
    <w:rsid w:val="00A35255"/>
    <w:rsid w:val="00A4618B"/>
    <w:rsid w:val="00A47836"/>
    <w:rsid w:val="00A50BB1"/>
    <w:rsid w:val="00A51AA7"/>
    <w:rsid w:val="00A536D9"/>
    <w:rsid w:val="00A54E58"/>
    <w:rsid w:val="00A670F2"/>
    <w:rsid w:val="00A70957"/>
    <w:rsid w:val="00A730C7"/>
    <w:rsid w:val="00A75D5E"/>
    <w:rsid w:val="00A76014"/>
    <w:rsid w:val="00A80BC7"/>
    <w:rsid w:val="00A8365C"/>
    <w:rsid w:val="00A8402C"/>
    <w:rsid w:val="00A84181"/>
    <w:rsid w:val="00A8690E"/>
    <w:rsid w:val="00A911B6"/>
    <w:rsid w:val="00A93795"/>
    <w:rsid w:val="00A937AF"/>
    <w:rsid w:val="00A93A39"/>
    <w:rsid w:val="00A94AAE"/>
    <w:rsid w:val="00A96F66"/>
    <w:rsid w:val="00A97184"/>
    <w:rsid w:val="00AA0222"/>
    <w:rsid w:val="00AA1176"/>
    <w:rsid w:val="00AA1949"/>
    <w:rsid w:val="00AA26EB"/>
    <w:rsid w:val="00AA4D61"/>
    <w:rsid w:val="00AA7A1F"/>
    <w:rsid w:val="00AA7B89"/>
    <w:rsid w:val="00AB6727"/>
    <w:rsid w:val="00AB6DBA"/>
    <w:rsid w:val="00AC1972"/>
    <w:rsid w:val="00AC1BB3"/>
    <w:rsid w:val="00AC2AF7"/>
    <w:rsid w:val="00AC4C9D"/>
    <w:rsid w:val="00AC5713"/>
    <w:rsid w:val="00AD1061"/>
    <w:rsid w:val="00AD11C4"/>
    <w:rsid w:val="00AD4717"/>
    <w:rsid w:val="00AD5316"/>
    <w:rsid w:val="00AD601A"/>
    <w:rsid w:val="00AE09CE"/>
    <w:rsid w:val="00AE3DC6"/>
    <w:rsid w:val="00AE5154"/>
    <w:rsid w:val="00AE5728"/>
    <w:rsid w:val="00AF30D9"/>
    <w:rsid w:val="00AF34F8"/>
    <w:rsid w:val="00AF373B"/>
    <w:rsid w:val="00AF3ED0"/>
    <w:rsid w:val="00AF53BB"/>
    <w:rsid w:val="00AF65CF"/>
    <w:rsid w:val="00B01F78"/>
    <w:rsid w:val="00B05B9F"/>
    <w:rsid w:val="00B1193B"/>
    <w:rsid w:val="00B1230B"/>
    <w:rsid w:val="00B207FF"/>
    <w:rsid w:val="00B224FC"/>
    <w:rsid w:val="00B326C3"/>
    <w:rsid w:val="00B34FE8"/>
    <w:rsid w:val="00B37A44"/>
    <w:rsid w:val="00B41FA8"/>
    <w:rsid w:val="00B433E3"/>
    <w:rsid w:val="00B4418B"/>
    <w:rsid w:val="00B4498D"/>
    <w:rsid w:val="00B46A97"/>
    <w:rsid w:val="00B53419"/>
    <w:rsid w:val="00B53F24"/>
    <w:rsid w:val="00B56CDB"/>
    <w:rsid w:val="00B647CE"/>
    <w:rsid w:val="00B657AF"/>
    <w:rsid w:val="00B739FB"/>
    <w:rsid w:val="00B83236"/>
    <w:rsid w:val="00B84A90"/>
    <w:rsid w:val="00B9021B"/>
    <w:rsid w:val="00B926C8"/>
    <w:rsid w:val="00B945A9"/>
    <w:rsid w:val="00B97F14"/>
    <w:rsid w:val="00BA46F2"/>
    <w:rsid w:val="00BA482C"/>
    <w:rsid w:val="00BB4209"/>
    <w:rsid w:val="00BB763E"/>
    <w:rsid w:val="00BB793B"/>
    <w:rsid w:val="00BC2358"/>
    <w:rsid w:val="00BC4942"/>
    <w:rsid w:val="00BC5727"/>
    <w:rsid w:val="00BD1AC4"/>
    <w:rsid w:val="00BD2537"/>
    <w:rsid w:val="00BD2765"/>
    <w:rsid w:val="00BD541A"/>
    <w:rsid w:val="00BE472D"/>
    <w:rsid w:val="00BE5C19"/>
    <w:rsid w:val="00BF2A48"/>
    <w:rsid w:val="00BF4A60"/>
    <w:rsid w:val="00C0001A"/>
    <w:rsid w:val="00C04467"/>
    <w:rsid w:val="00C05EC0"/>
    <w:rsid w:val="00C17FDD"/>
    <w:rsid w:val="00C30708"/>
    <w:rsid w:val="00C3095E"/>
    <w:rsid w:val="00C371C1"/>
    <w:rsid w:val="00C50B1D"/>
    <w:rsid w:val="00C5594F"/>
    <w:rsid w:val="00C62E4E"/>
    <w:rsid w:val="00C648E9"/>
    <w:rsid w:val="00C70F54"/>
    <w:rsid w:val="00C7132D"/>
    <w:rsid w:val="00C73476"/>
    <w:rsid w:val="00C83311"/>
    <w:rsid w:val="00CA0332"/>
    <w:rsid w:val="00CA05F8"/>
    <w:rsid w:val="00CA08BF"/>
    <w:rsid w:val="00CA0D6F"/>
    <w:rsid w:val="00CA3AEA"/>
    <w:rsid w:val="00CA418B"/>
    <w:rsid w:val="00CB1A37"/>
    <w:rsid w:val="00CB26BA"/>
    <w:rsid w:val="00CB2ABD"/>
    <w:rsid w:val="00CB3040"/>
    <w:rsid w:val="00CB65B7"/>
    <w:rsid w:val="00CC0D39"/>
    <w:rsid w:val="00CC3052"/>
    <w:rsid w:val="00CC63CE"/>
    <w:rsid w:val="00CD596A"/>
    <w:rsid w:val="00CF1BE1"/>
    <w:rsid w:val="00D04281"/>
    <w:rsid w:val="00D04765"/>
    <w:rsid w:val="00D07EB8"/>
    <w:rsid w:val="00D13762"/>
    <w:rsid w:val="00D13D99"/>
    <w:rsid w:val="00D147F3"/>
    <w:rsid w:val="00D1539A"/>
    <w:rsid w:val="00D16A28"/>
    <w:rsid w:val="00D209D5"/>
    <w:rsid w:val="00D22A9D"/>
    <w:rsid w:val="00D26AA9"/>
    <w:rsid w:val="00D341C2"/>
    <w:rsid w:val="00D3700A"/>
    <w:rsid w:val="00D42188"/>
    <w:rsid w:val="00D458C8"/>
    <w:rsid w:val="00D50E87"/>
    <w:rsid w:val="00D52F8F"/>
    <w:rsid w:val="00D5570D"/>
    <w:rsid w:val="00D57D95"/>
    <w:rsid w:val="00D626F6"/>
    <w:rsid w:val="00D641ED"/>
    <w:rsid w:val="00D676F0"/>
    <w:rsid w:val="00D71F8E"/>
    <w:rsid w:val="00D73833"/>
    <w:rsid w:val="00D73CF9"/>
    <w:rsid w:val="00D8437C"/>
    <w:rsid w:val="00D8506D"/>
    <w:rsid w:val="00D86172"/>
    <w:rsid w:val="00D87135"/>
    <w:rsid w:val="00D965A0"/>
    <w:rsid w:val="00DA0C93"/>
    <w:rsid w:val="00DA3F7D"/>
    <w:rsid w:val="00DA5ECF"/>
    <w:rsid w:val="00DA64D9"/>
    <w:rsid w:val="00DA72FD"/>
    <w:rsid w:val="00DB05AE"/>
    <w:rsid w:val="00DB0FF9"/>
    <w:rsid w:val="00DB1810"/>
    <w:rsid w:val="00DB2482"/>
    <w:rsid w:val="00DB64B1"/>
    <w:rsid w:val="00DB673F"/>
    <w:rsid w:val="00DC1BD8"/>
    <w:rsid w:val="00DD091F"/>
    <w:rsid w:val="00DD1A27"/>
    <w:rsid w:val="00DD41F5"/>
    <w:rsid w:val="00DD7301"/>
    <w:rsid w:val="00DE3FD1"/>
    <w:rsid w:val="00DF6162"/>
    <w:rsid w:val="00DF70E7"/>
    <w:rsid w:val="00E02CD5"/>
    <w:rsid w:val="00E034CD"/>
    <w:rsid w:val="00E22787"/>
    <w:rsid w:val="00E3396F"/>
    <w:rsid w:val="00E361C5"/>
    <w:rsid w:val="00E4318E"/>
    <w:rsid w:val="00E4516E"/>
    <w:rsid w:val="00E54933"/>
    <w:rsid w:val="00E54F7E"/>
    <w:rsid w:val="00E649E9"/>
    <w:rsid w:val="00E65CBF"/>
    <w:rsid w:val="00E74E59"/>
    <w:rsid w:val="00E81978"/>
    <w:rsid w:val="00E902C6"/>
    <w:rsid w:val="00E94144"/>
    <w:rsid w:val="00E94D53"/>
    <w:rsid w:val="00E95638"/>
    <w:rsid w:val="00EA0794"/>
    <w:rsid w:val="00EA1865"/>
    <w:rsid w:val="00EA18DD"/>
    <w:rsid w:val="00EA1FB1"/>
    <w:rsid w:val="00EA20DA"/>
    <w:rsid w:val="00EA2B56"/>
    <w:rsid w:val="00EA6228"/>
    <w:rsid w:val="00EB0AFE"/>
    <w:rsid w:val="00EB4422"/>
    <w:rsid w:val="00EB7920"/>
    <w:rsid w:val="00EC768E"/>
    <w:rsid w:val="00ED2700"/>
    <w:rsid w:val="00ED2970"/>
    <w:rsid w:val="00ED2F1D"/>
    <w:rsid w:val="00EE0425"/>
    <w:rsid w:val="00EE05E3"/>
    <w:rsid w:val="00EE1534"/>
    <w:rsid w:val="00EF0BC0"/>
    <w:rsid w:val="00EF2323"/>
    <w:rsid w:val="00EF2B55"/>
    <w:rsid w:val="00EF5339"/>
    <w:rsid w:val="00F00924"/>
    <w:rsid w:val="00F00B8E"/>
    <w:rsid w:val="00F030DD"/>
    <w:rsid w:val="00F04F7A"/>
    <w:rsid w:val="00F071FE"/>
    <w:rsid w:val="00F14822"/>
    <w:rsid w:val="00F17EA6"/>
    <w:rsid w:val="00F2075F"/>
    <w:rsid w:val="00F247A8"/>
    <w:rsid w:val="00F262AE"/>
    <w:rsid w:val="00F26363"/>
    <w:rsid w:val="00F274C9"/>
    <w:rsid w:val="00F27FE2"/>
    <w:rsid w:val="00F31135"/>
    <w:rsid w:val="00F3121D"/>
    <w:rsid w:val="00F31D10"/>
    <w:rsid w:val="00F32052"/>
    <w:rsid w:val="00F3282B"/>
    <w:rsid w:val="00F35427"/>
    <w:rsid w:val="00F41719"/>
    <w:rsid w:val="00F424B6"/>
    <w:rsid w:val="00F462F1"/>
    <w:rsid w:val="00F50F37"/>
    <w:rsid w:val="00F512DB"/>
    <w:rsid w:val="00F56DE2"/>
    <w:rsid w:val="00F614BA"/>
    <w:rsid w:val="00F62AFC"/>
    <w:rsid w:val="00F66252"/>
    <w:rsid w:val="00F66FC4"/>
    <w:rsid w:val="00F7014E"/>
    <w:rsid w:val="00F72583"/>
    <w:rsid w:val="00F833F0"/>
    <w:rsid w:val="00F85F77"/>
    <w:rsid w:val="00F91007"/>
    <w:rsid w:val="00F94645"/>
    <w:rsid w:val="00FA010A"/>
    <w:rsid w:val="00FA43ED"/>
    <w:rsid w:val="00FA754E"/>
    <w:rsid w:val="00FB1302"/>
    <w:rsid w:val="00FB224A"/>
    <w:rsid w:val="00FB3523"/>
    <w:rsid w:val="00FB389A"/>
    <w:rsid w:val="00FC267D"/>
    <w:rsid w:val="00FD1467"/>
    <w:rsid w:val="00FD47E3"/>
    <w:rsid w:val="00FD785D"/>
    <w:rsid w:val="00FE2153"/>
    <w:rsid w:val="00FF09A7"/>
    <w:rsid w:val="00FF3889"/>
    <w:rsid w:val="00FF5940"/>
    <w:rsid w:val="00FF5BC5"/>
    <w:rsid w:val="132444C2"/>
    <w:rsid w:val="1FA0973F"/>
    <w:rsid w:val="5808BD16"/>
    <w:rsid w:val="6E00D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A382B"/>
  <w15:docId w15:val="{C6F2C30B-2146-4E74-A013-005804D2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FA7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A7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D7187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qFormat/>
    <w:rsid w:val="002239A4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rsid w:val="002239A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Dokumentversikt">
    <w:name w:val="Document Map"/>
    <w:basedOn w:val="Normal"/>
    <w:link w:val="DokumentversiktChar"/>
    <w:semiHidden/>
    <w:rsid w:val="00E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E94D53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rsid w:val="00E94D53"/>
    <w:pPr>
      <w:ind w:left="720"/>
      <w:contextualSpacing/>
    </w:pPr>
  </w:style>
  <w:style w:type="character" w:customStyle="1" w:styleId="Platshllartext1">
    <w:name w:val="Platshållartext1"/>
    <w:semiHidden/>
    <w:rsid w:val="00A730C7"/>
    <w:rPr>
      <w:rFonts w:cs="Times New Roman"/>
      <w:color w:val="808080"/>
    </w:rPr>
  </w:style>
  <w:style w:type="paragraph" w:styleId="Ballongtext">
    <w:name w:val="Balloon Text"/>
    <w:basedOn w:val="Normal"/>
    <w:link w:val="BallongtextChar"/>
    <w:semiHidden/>
    <w:rsid w:val="00A7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A730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rsid w:val="00A3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link w:val="Sidhuvud"/>
    <w:semiHidden/>
    <w:rsid w:val="00A34879"/>
    <w:rPr>
      <w:rFonts w:cs="Times New Roman"/>
    </w:rPr>
  </w:style>
  <w:style w:type="paragraph" w:styleId="Sidfot">
    <w:name w:val="footer"/>
    <w:basedOn w:val="Normal"/>
    <w:link w:val="SidfotChar"/>
    <w:semiHidden/>
    <w:rsid w:val="00A3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link w:val="Sidfot"/>
    <w:semiHidden/>
    <w:rsid w:val="00A34879"/>
    <w:rPr>
      <w:rFonts w:cs="Times New Roman"/>
    </w:rPr>
  </w:style>
  <w:style w:type="table" w:styleId="Tabellrutnt">
    <w:name w:val="Table Grid"/>
    <w:basedOn w:val="Normaltabell"/>
    <w:rsid w:val="00A3487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rsid w:val="00DA3F7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D641ED"/>
    <w:rPr>
      <w:color w:val="800080"/>
      <w:u w:val="single"/>
    </w:rPr>
  </w:style>
  <w:style w:type="paragraph" w:styleId="Revision">
    <w:name w:val="Revision"/>
    <w:hidden/>
    <w:uiPriority w:val="71"/>
    <w:rsid w:val="00C73476"/>
    <w:rPr>
      <w:rFonts w:eastAsia="Times New Roman"/>
      <w:sz w:val="22"/>
      <w:szCs w:val="22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C73476"/>
    <w:pPr>
      <w:spacing w:after="120"/>
    </w:pPr>
  </w:style>
  <w:style w:type="character" w:customStyle="1" w:styleId="BrdtextChar">
    <w:name w:val="Brödtext Char"/>
    <w:link w:val="Brdtext"/>
    <w:uiPriority w:val="99"/>
    <w:rsid w:val="00C73476"/>
    <w:rPr>
      <w:rFonts w:eastAsia="Times New Roman"/>
      <w:sz w:val="22"/>
      <w:szCs w:val="22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C73476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C73476"/>
    <w:rPr>
      <w:rFonts w:eastAsia="Times New Roman"/>
      <w:sz w:val="22"/>
      <w:szCs w:val="22"/>
      <w:lang w:eastAsia="en-US"/>
    </w:rPr>
  </w:style>
  <w:style w:type="paragraph" w:customStyle="1" w:styleId="Anteckningsniv21">
    <w:name w:val="Anteckningsnivå 21"/>
    <w:basedOn w:val="Normal"/>
    <w:uiPriority w:val="1"/>
    <w:qFormat/>
    <w:rsid w:val="000D718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character" w:customStyle="1" w:styleId="Rubrik3Char">
    <w:name w:val="Rubrik 3 Char"/>
    <w:link w:val="Rubrik3"/>
    <w:uiPriority w:val="9"/>
    <w:rsid w:val="000D7187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styleId="Stark">
    <w:name w:val="Strong"/>
    <w:uiPriority w:val="22"/>
    <w:qFormat/>
    <w:rsid w:val="000D7187"/>
    <w:rPr>
      <w:b/>
      <w:bCs/>
    </w:rPr>
  </w:style>
  <w:style w:type="character" w:styleId="Starkbetoning">
    <w:name w:val="Intense Emphasis"/>
    <w:uiPriority w:val="21"/>
    <w:qFormat/>
    <w:rsid w:val="000D7187"/>
    <w:rPr>
      <w:b/>
      <w:bCs/>
      <w:i/>
      <w:iCs/>
      <w:color w:val="4F81BD"/>
    </w:rPr>
  </w:style>
  <w:style w:type="character" w:styleId="Betoning">
    <w:name w:val="Emphasis"/>
    <w:uiPriority w:val="20"/>
    <w:qFormat/>
    <w:rsid w:val="000D7187"/>
    <w:rPr>
      <w:i/>
      <w:iCs/>
    </w:rPr>
  </w:style>
  <w:style w:type="character" w:styleId="Bokenstitel">
    <w:name w:val="Book Title"/>
    <w:uiPriority w:val="33"/>
    <w:qFormat/>
    <w:rsid w:val="000D7187"/>
    <w:rPr>
      <w:b/>
      <w:bCs/>
      <w:smallCaps/>
      <w:spacing w:val="5"/>
    </w:rPr>
  </w:style>
  <w:style w:type="character" w:styleId="Starkreferens">
    <w:name w:val="Intense Reference"/>
    <w:uiPriority w:val="32"/>
    <w:qFormat/>
    <w:rsid w:val="000D7187"/>
    <w:rPr>
      <w:b/>
      <w:bCs/>
      <w:smallCaps/>
      <w:color w:val="C0504D"/>
      <w:spacing w:val="5"/>
      <w:u w:val="single"/>
    </w:rPr>
  </w:style>
  <w:style w:type="character" w:styleId="Diskretreferens">
    <w:name w:val="Subtle Reference"/>
    <w:uiPriority w:val="31"/>
    <w:qFormat/>
    <w:rsid w:val="000D7187"/>
    <w:rPr>
      <w:smallCaps/>
      <w:color w:val="C0504D"/>
      <w:u w:val="single"/>
    </w:rPr>
  </w:style>
  <w:style w:type="character" w:styleId="Diskretbetoning">
    <w:name w:val="Subtle Emphasis"/>
    <w:uiPriority w:val="19"/>
    <w:qFormat/>
    <w:rsid w:val="000D7187"/>
    <w:rPr>
      <w:i/>
      <w:iCs/>
      <w:color w:val="808080"/>
    </w:rPr>
  </w:style>
  <w:style w:type="paragraph" w:styleId="Normalwebb">
    <w:name w:val="Normal (Web)"/>
    <w:basedOn w:val="Normal"/>
    <w:uiPriority w:val="99"/>
    <w:semiHidden/>
    <w:unhideWhenUsed/>
    <w:rsid w:val="00F72583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62E4E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265D0F"/>
    <w:pPr>
      <w:spacing w:after="0" w:line="240" w:lineRule="auto"/>
    </w:pPr>
    <w:rPr>
      <w:rFonts w:ascii="Arial" w:eastAsiaTheme="minorHAnsi" w:hAnsi="Arial" w:cstheme="minorBidi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65D0F"/>
    <w:rPr>
      <w:rFonts w:ascii="Arial" w:eastAsiaTheme="minorHAnsi" w:hAnsi="Arial" w:cstheme="minorBidi"/>
      <w:szCs w:val="21"/>
      <w:lang w:eastAsia="en-US"/>
    </w:rPr>
  </w:style>
  <w:style w:type="table" w:styleId="Ljusskuggning-dekorfrg1">
    <w:name w:val="Light Shading Accent 1"/>
    <w:basedOn w:val="Normaltabell"/>
    <w:uiPriority w:val="60"/>
    <w:rsid w:val="0007473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Default">
    <w:name w:val="Default"/>
    <w:rsid w:val="003376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onecomwebmail-msonormal">
    <w:name w:val="onecomwebmail-msonormal"/>
    <w:basedOn w:val="Normal"/>
    <w:rsid w:val="001138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customStyle="1" w:styleId="font">
    <w:name w:val="font"/>
    <w:basedOn w:val="Standardstycketeckensnitt"/>
    <w:rsid w:val="0011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hol1006\Local%20Settings\Temporary%20Internet%20Files\OLK22\Sponsortext%20f&#246;rsta%20sidan%20He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50636-C440-4A8A-A886-57142638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Sponsortext första sidan Hem</Template>
  <TotalTime>298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Styrelsemöte</vt:lpstr>
      <vt:lpstr>Styrelsemöte</vt:lpstr>
    </vt:vector>
  </TitlesOfParts>
  <Company>HP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</dc:title>
  <dc:subject/>
  <dc:creator>Thomas Holgersson</dc:creator>
  <cp:keywords/>
  <dc:description/>
  <cp:lastModifiedBy>Thomas Holgersson</cp:lastModifiedBy>
  <cp:revision>10</cp:revision>
  <cp:lastPrinted>2019-02-28T16:58:00Z</cp:lastPrinted>
  <dcterms:created xsi:type="dcterms:W3CDTF">2019-03-25T07:21:00Z</dcterms:created>
  <dcterms:modified xsi:type="dcterms:W3CDTF">2019-08-05T10:13:00Z</dcterms:modified>
</cp:coreProperties>
</file>